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A" w:rsidRPr="002B7D99" w:rsidRDefault="008B4A6A" w:rsidP="00B37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Сведения о материально- техническом обеспечении </w:t>
      </w:r>
    </w:p>
    <w:p w:rsidR="008B4A6A" w:rsidRPr="002B7D99" w:rsidRDefault="008B4A6A" w:rsidP="00B37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spacing w:val="12"/>
          <w:sz w:val="28"/>
          <w:szCs w:val="28"/>
        </w:rPr>
        <w:t>МАУ ДО «Пинигинский детский сад»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spacing w:val="12"/>
          <w:sz w:val="28"/>
          <w:szCs w:val="28"/>
        </w:rPr>
        <w:t>В современных условиях для решения задач гармоничного развития личности воспитанников необходимо хорошее материально-техническое оснащение образовательно-воспитательного процесса.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>Раздел 1. Обеспечение образовательной деятельности оснащёнными зданиями, строениями, сооружениями, помещениями и территориями.</w:t>
      </w:r>
    </w:p>
    <w:p w:rsidR="008B4A6A" w:rsidRPr="002B7D99" w:rsidRDefault="008B4A6A" w:rsidP="002B7D9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Здание сад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а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, двухэтажное</w:t>
      </w:r>
      <w:r w:rsidRPr="002B7D99">
        <w:rPr>
          <w:rFonts w:ascii="Times New Roman" w:hAnsi="Times New Roman" w:cs="Times New Roman"/>
          <w:b/>
          <w:bCs/>
          <w:color w:val="333333"/>
          <w:spacing w:val="12"/>
          <w:sz w:val="28"/>
          <w:szCs w:val="28"/>
        </w:rPr>
        <w:t>.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Помещения и участок соответствуют современным государственным санитарно-эпидемиологическим требованиям к устройству, правилам и нормативам работы дошкольных образовательных учреждений (СанПин </w:t>
      </w:r>
      <w:r w:rsidRPr="002B7D99">
        <w:rPr>
          <w:rFonts w:ascii="Times New Roman" w:hAnsi="Times New Roman" w:cs="Times New Roman"/>
          <w:b/>
          <w:bCs/>
          <w:color w:val="454545"/>
          <w:spacing w:val="12"/>
          <w:sz w:val="28"/>
          <w:szCs w:val="28"/>
        </w:rPr>
        <w:t>2.4.1.3049-13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), нормам и правилам пожарной безопасности.</w:t>
      </w:r>
    </w:p>
    <w:tbl>
      <w:tblPr>
        <w:tblpPr w:leftFromText="180" w:rightFromText="180" w:vertAnchor="text" w:horzAnchor="margin" w:tblpY="222"/>
        <w:tblW w:w="9670" w:type="dxa"/>
        <w:tblCellMar>
          <w:left w:w="0" w:type="dxa"/>
          <w:right w:w="0" w:type="dxa"/>
        </w:tblCellMar>
        <w:tblLook w:val="00A0"/>
      </w:tblPr>
      <w:tblGrid>
        <w:gridCol w:w="1106"/>
        <w:gridCol w:w="1188"/>
        <w:gridCol w:w="1862"/>
        <w:gridCol w:w="1085"/>
        <w:gridCol w:w="1439"/>
        <w:gridCol w:w="1692"/>
        <w:gridCol w:w="1298"/>
      </w:tblGrid>
      <w:tr w:rsidR="008B4A6A" w:rsidRPr="002B7D99">
        <w:trPr>
          <w:trHeight w:val="701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 строе-ния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Общая пло-щадь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Форма владения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Год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пост-ройки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Год послед-него кап.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ремонта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Проектная мощность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Факти-ческая мощ-ность</w:t>
            </w:r>
          </w:p>
        </w:tc>
      </w:tr>
      <w:tr w:rsidR="008B4A6A" w:rsidRPr="002B7D99">
        <w:trPr>
          <w:trHeight w:val="851"/>
        </w:trPr>
        <w:tc>
          <w:tcPr>
            <w:tcW w:w="11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Типо-вое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2841</w:t>
            </w: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кв. м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Оперативное управление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2009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</w:tcPr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73</w:t>
            </w:r>
          </w:p>
          <w:p w:rsidR="008B4A6A" w:rsidRPr="002B7D99" w:rsidRDefault="008B4A6A" w:rsidP="00B37819">
            <w:pPr>
              <w:spacing w:after="0" w:line="301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</w:tr>
    </w:tbl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pPr w:leftFromText="36" w:rightFromText="36" w:vertAnchor="text" w:horzAnchor="margin" w:tblpY="955"/>
        <w:tblW w:w="8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50"/>
        <w:gridCol w:w="3463"/>
        <w:gridCol w:w="2363"/>
      </w:tblGrid>
      <w:tr w:rsidR="008B4A6A" w:rsidRPr="002B7D99">
        <w:trPr>
          <w:trHeight w:val="54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</w:tr>
      <w:tr w:rsidR="008B4A6A" w:rsidRPr="002B7D99">
        <w:trPr>
          <w:trHeight w:val="62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Компьютер 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2B7D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8B4A6A" w:rsidRPr="002B7D99">
        <w:trPr>
          <w:trHeight w:val="59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Ноутбук 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2B7D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 </w:t>
            </w:r>
          </w:p>
        </w:tc>
      </w:tr>
      <w:tr w:rsidR="008B4A6A" w:rsidRPr="002B7D99">
        <w:trPr>
          <w:trHeight w:val="181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Мультимедийная </w:t>
            </w:r>
          </w:p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система 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Проектор </w:t>
            </w:r>
          </w:p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Экран </w:t>
            </w:r>
          </w:p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2B7D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8B4A6A" w:rsidRPr="002B7D99" w:rsidRDefault="008B4A6A" w:rsidP="00B2120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8B4A6A" w:rsidRPr="002B7D99">
        <w:trPr>
          <w:trHeight w:val="62"/>
          <w:tblCellSpacing w:w="0" w:type="dxa"/>
        </w:trPr>
        <w:tc>
          <w:tcPr>
            <w:tcW w:w="3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2B7D99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Выход в Интернет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2B7D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подключен </w:t>
            </w:r>
          </w:p>
        </w:tc>
      </w:tr>
    </w:tbl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Для ведения образовательной деятельности, укрепления и сохранения здоровья детей 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в дошкольном учреждении имеется:</w:t>
      </w: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Создание предметно-развивающей среды предусматривает систему условий, которая позволяет реализовывать эффективное функционирование ДОУ, стимулировать развитие ребенка, активно действовать в ней и творчески её видоизменять, а также полноценно развиваться функционирование ДОУ, стимулировать развитие ребенка, активно действовать в ней и творчески её видоизменять, а также полноценно развиваться ребенку как личности в условиях игровой, коммуникативной, двигательной, трудовой, познавательно-исследовательской, продуктивной, музыкально-художественной, чтения деятельности.</w:t>
      </w:r>
    </w:p>
    <w:p w:rsidR="008B4A6A" w:rsidRPr="002B7D99" w:rsidRDefault="008B4A6A" w:rsidP="00B37819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Музыкальный зал</w:t>
      </w:r>
    </w:p>
    <w:tbl>
      <w:tblPr>
        <w:tblpPr w:leftFromText="36" w:rightFromText="36" w:vertAnchor="text"/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4"/>
        <w:gridCol w:w="3612"/>
        <w:gridCol w:w="4129"/>
      </w:tblGrid>
      <w:tr w:rsidR="008B4A6A" w:rsidRPr="002B7D99">
        <w:trPr>
          <w:trHeight w:val="515"/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</w:tr>
      <w:tr w:rsidR="008B4A6A" w:rsidRPr="002B7D99" w:rsidTr="00871612">
        <w:trPr>
          <w:trHeight w:val="2658"/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26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ТСО 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1.Музыкальный центр </w:t>
            </w:r>
          </w:p>
          <w:p w:rsidR="008B4A6A" w:rsidRPr="002B7D99" w:rsidRDefault="008B4A6A" w:rsidP="00F927A7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2.Телевизор </w:t>
            </w:r>
          </w:p>
          <w:p w:rsidR="008B4A6A" w:rsidRPr="002B7D99" w:rsidRDefault="008B4A6A" w:rsidP="00F927A7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3.Магнитофон </w:t>
            </w:r>
          </w:p>
          <w:p w:rsidR="008B4A6A" w:rsidRPr="002B7D99" w:rsidRDefault="008B4A6A" w:rsidP="00F927A7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4. Мини система </w:t>
            </w: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караоке 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8B4A6A" w:rsidRPr="002B7D99" w:rsidRDefault="008B4A6A" w:rsidP="00F927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 </w:t>
            </w:r>
          </w:p>
          <w:p w:rsidR="008B4A6A" w:rsidRPr="002B7D99" w:rsidRDefault="008B4A6A" w:rsidP="00F927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8B4A6A" w:rsidRPr="002B7D99" w:rsidRDefault="008B4A6A" w:rsidP="00F927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 </w:t>
            </w:r>
          </w:p>
          <w:p w:rsidR="008B4A6A" w:rsidRPr="002B7D99" w:rsidRDefault="008B4A6A" w:rsidP="00F927A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B4A6A" w:rsidRPr="00B21202" w:rsidRDefault="008B4A6A" w:rsidP="00B378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Помещения групповых комнат отвечают педагогическим и гигиеническим требованиям. Естественное и искусственное освещение, тепловой режим соответствуют требованиям СанПиН. Предметно-пространственная организация групповых помещений обеспечивает уровень интеллектуального, эмоционального и личностного развития детей (выделены и оборудованы зоны для игр, занятий, отдыха; имеются игрушки и дидактические пособия для интеллектуального, сенсорного развития, разных видов деятельности). 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Кроме того, для обеспечения воспитательно-образовательного процесса в детском саду имеется достаточное количество учебно-методической литературы.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В детском саду имеется своя прачечная. На прачечном блоке установлено следующее оборудование:</w:t>
      </w:r>
    </w:p>
    <w:p w:rsidR="008B4A6A" w:rsidRDefault="008B4A6A" w:rsidP="00F42993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стиральная машина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(автомат)- 2 шт.</w:t>
      </w:r>
    </w:p>
    <w:p w:rsidR="008B4A6A" w:rsidRPr="002B7D99" w:rsidRDefault="008B4A6A" w:rsidP="00F42993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стиральная машина полуавтомат – 1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шт.;</w:t>
      </w:r>
    </w:p>
    <w:p w:rsidR="008B4A6A" w:rsidRPr="002B7D99" w:rsidRDefault="008B4A6A" w:rsidP="00F42993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утюг электрический – 1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шт.;</w:t>
      </w:r>
    </w:p>
    <w:p w:rsidR="008B4A6A" w:rsidRPr="002B7D99" w:rsidRDefault="008B4A6A" w:rsidP="00F42993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гладильный стол – 1 шт.;</w:t>
      </w:r>
    </w:p>
    <w:p w:rsidR="008B4A6A" w:rsidRPr="002B7D99" w:rsidRDefault="008B4A6A" w:rsidP="00F42993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шкафы для чистого белья – 2 шт;</w:t>
      </w:r>
    </w:p>
    <w:p w:rsidR="008B4A6A" w:rsidRPr="002B7D99" w:rsidRDefault="008B4A6A" w:rsidP="00B37819">
      <w:pPr>
        <w:shd w:val="clear" w:color="auto" w:fill="FFFFFF"/>
        <w:tabs>
          <w:tab w:val="num" w:pos="720"/>
        </w:tabs>
        <w:spacing w:after="0" w:line="301" w:lineRule="atLeast"/>
        <w:ind w:left="751" w:hanging="360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Эксплуатация оборудования производится в соответствии с требованиями безопасности.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В ДОУ уделяется большое значение обеспечению безопасности пребывания детей. Подключена АПС (автоматическая пожарная сигнализация)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, пульт центрального наблюдения по каналам подвижной радиотелефонная связь стандарта 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  <w:lang w:val="en-US"/>
        </w:rPr>
        <w:t>GSM</w:t>
      </w:r>
      <w:r w:rsidRPr="00145987">
        <w:rPr>
          <w:rFonts w:ascii="Times New Roman" w:hAnsi="Times New Roman" w:cs="Times New Roman"/>
          <w:color w:val="333333"/>
          <w:spacing w:val="12"/>
          <w:sz w:val="28"/>
          <w:szCs w:val="28"/>
        </w:rPr>
        <w:t xml:space="preserve"> 900/1800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, помещение снабжено средствами службы пожаротушения, имеются схемы плана эвакуации детей и взрослых, регулярно проводится и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нструктаж со всем коллективом по ПБ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Территория детского сада имеет ограничения по всему периметру. Спортивное оборудование на игровых площадках установлено специалистами</w:t>
      </w:r>
      <w:r>
        <w:rPr>
          <w:rFonts w:ascii="Times New Roman" w:hAnsi="Times New Roman" w:cs="Times New Roman"/>
          <w:color w:val="333333"/>
          <w:spacing w:val="12"/>
          <w:sz w:val="28"/>
          <w:szCs w:val="28"/>
        </w:rPr>
        <w:t>, имеет сертификат качества</w:t>
      </w: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В групповых комнатах все секции отопления закрыты ограничивающими доступ щитами. Детская мебель сертифицирована, изготовлена из безопасных материалов.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Санитарно-гигиенические условия содержания детей в ДОУ соответствуют требованиям СанПиН. Игровое и физкультурное оборудование, игрушки, средства ТСО соответствуют требованиям государственного стандарта по дошкольному образованию.</w:t>
      </w:r>
    </w:p>
    <w:p w:rsidR="008B4A6A" w:rsidRPr="002B7D99" w:rsidRDefault="008B4A6A" w:rsidP="00B37819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На территории детского сада для каждой возрастной группы отведена отдельная игровая площадка с верандой.</w:t>
      </w:r>
    </w:p>
    <w:p w:rsidR="008B4A6A" w:rsidRPr="002B7D99" w:rsidRDefault="008B4A6A" w:rsidP="00B37819">
      <w:pPr>
        <w:shd w:val="clear" w:color="auto" w:fill="FFFFFF"/>
        <w:spacing w:after="268" w:line="301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333333"/>
          <w:spacing w:val="12"/>
          <w:sz w:val="28"/>
          <w:szCs w:val="28"/>
        </w:rPr>
        <w:t>Имеется спортивная площадка, цветники.</w:t>
      </w:r>
    </w:p>
    <w:p w:rsidR="008B4A6A" w:rsidRPr="002B7D99" w:rsidRDefault="008B4A6A" w:rsidP="00B37819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color w:val="666666"/>
          <w:spacing w:val="12"/>
          <w:sz w:val="28"/>
          <w:szCs w:val="28"/>
          <w:u w:val="single"/>
        </w:rPr>
        <w:t>Сведения о состоянии материально-технической базы ДОУ</w:t>
      </w:r>
    </w:p>
    <w:tbl>
      <w:tblPr>
        <w:tblW w:w="8666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9"/>
        <w:gridCol w:w="5202"/>
        <w:gridCol w:w="2475"/>
      </w:tblGrid>
      <w:tr w:rsidR="008B4A6A" w:rsidRPr="002B7D99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%</w:t>
            </w:r>
          </w:p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обеспеченности</w:t>
            </w:r>
          </w:p>
        </w:tc>
      </w:tr>
      <w:tr w:rsidR="008B4A6A" w:rsidRPr="002B7D99">
        <w:trPr>
          <w:trHeight w:val="31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100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80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0</w:t>
            </w:r>
          </w:p>
        </w:tc>
      </w:tr>
      <w:tr w:rsidR="008B4A6A" w:rsidRPr="002B7D99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</w:tbl>
    <w:p w:rsidR="008B4A6A" w:rsidRPr="002B7D99" w:rsidRDefault="008B4A6A" w:rsidP="00B37819">
      <w:pPr>
        <w:shd w:val="clear" w:color="auto" w:fill="FFFFFF"/>
        <w:spacing w:after="0" w:line="318" w:lineRule="atLeast"/>
        <w:jc w:val="both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666666"/>
          <w:spacing w:val="12"/>
          <w:sz w:val="28"/>
          <w:szCs w:val="28"/>
        </w:rPr>
        <w:t>Из таблицы видно, что детский сад оборудован для полного функционирования. Большая часть МТБ образовательного учреждения требует постоянного косметического ремонта и обновления.</w:t>
      </w:r>
    </w:p>
    <w:p w:rsidR="008B4A6A" w:rsidRPr="002B7D99" w:rsidRDefault="008B4A6A" w:rsidP="00B37819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color w:val="666666"/>
          <w:spacing w:val="12"/>
          <w:sz w:val="28"/>
          <w:szCs w:val="28"/>
          <w:u w:val="single"/>
        </w:rPr>
        <w:t>Сведения о состоянии учебно-методической базы ДОУ</w:t>
      </w:r>
    </w:p>
    <w:tbl>
      <w:tblPr>
        <w:tblW w:w="8846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3"/>
        <w:gridCol w:w="5565"/>
        <w:gridCol w:w="2458"/>
      </w:tblGrid>
      <w:tr w:rsidR="008B4A6A" w:rsidRPr="002B7D99">
        <w:trPr>
          <w:trHeight w:val="629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№ п/п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Наименование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%</w:t>
            </w:r>
          </w:p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обеспеченности</w:t>
            </w:r>
          </w:p>
        </w:tc>
      </w:tr>
      <w:tr w:rsidR="008B4A6A" w:rsidRPr="002B7D9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Игрушки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100</w:t>
            </w:r>
          </w:p>
        </w:tc>
      </w:tr>
      <w:tr w:rsidR="008B4A6A" w:rsidRPr="002B7D9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64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Картины, репродукции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1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Наглядные пособия (коллекции, чучела, муляжи…)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643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Детская литература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90</w:t>
            </w:r>
          </w:p>
        </w:tc>
      </w:tr>
      <w:tr w:rsidR="008B4A6A" w:rsidRPr="002B7D99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4A6A" w:rsidRPr="002B7D99" w:rsidRDefault="008B4A6A" w:rsidP="00F927A7">
            <w:pPr>
              <w:spacing w:after="0" w:line="318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9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0</w:t>
            </w:r>
          </w:p>
        </w:tc>
      </w:tr>
    </w:tbl>
    <w:p w:rsidR="008B4A6A" w:rsidRPr="002B7D99" w:rsidRDefault="008B4A6A" w:rsidP="00B37819">
      <w:pPr>
        <w:shd w:val="clear" w:color="auto" w:fill="FFFFFF"/>
        <w:spacing w:after="0" w:line="318" w:lineRule="atLeast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color w:val="666666"/>
          <w:spacing w:val="12"/>
          <w:sz w:val="28"/>
          <w:szCs w:val="28"/>
        </w:rPr>
        <w:t>Учебно-методическими пособиями детский сад укомплектован . Задача оснащения предметно-развивающей среды остается одной из главных.</w:t>
      </w:r>
    </w:p>
    <w:p w:rsidR="008B4A6A" w:rsidRPr="002B7D99" w:rsidRDefault="008B4A6A" w:rsidP="00B37819">
      <w:pPr>
        <w:shd w:val="clear" w:color="auto" w:fill="FFFFFF"/>
        <w:spacing w:after="0" w:line="318" w:lineRule="atLeast"/>
        <w:jc w:val="center"/>
        <w:rPr>
          <w:rFonts w:ascii="Times New Roman" w:hAnsi="Times New Roman" w:cs="Times New Roman"/>
          <w:color w:val="333333"/>
          <w:spacing w:val="12"/>
          <w:sz w:val="28"/>
          <w:szCs w:val="28"/>
        </w:rPr>
      </w:pPr>
      <w:r w:rsidRPr="002B7D99">
        <w:rPr>
          <w:rFonts w:ascii="Times New Roman" w:hAnsi="Times New Roman" w:cs="Times New Roman"/>
          <w:b/>
          <w:bCs/>
          <w:color w:val="666666"/>
          <w:spacing w:val="12"/>
          <w:sz w:val="28"/>
          <w:szCs w:val="28"/>
        </w:rPr>
        <w:t>Материально-техническое обеспечение включает:</w:t>
      </w:r>
    </w:p>
    <w:tbl>
      <w:tblPr>
        <w:tblW w:w="920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0"/>
        <w:gridCol w:w="4505"/>
        <w:gridCol w:w="2698"/>
      </w:tblGrid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Перечень объектов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Указывается наличие помещений, находящихся в оперативном управлении.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Укомплектованность объекта (число посадочных мест).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Оснащенность объекта технологическим оборудованием.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Эксплуатационное состояние объекта (пригодно к работе или нет)</w:t>
            </w:r>
          </w:p>
        </w:tc>
      </w:tr>
      <w:tr w:rsidR="008B4A6A" w:rsidRPr="002B7D99">
        <w:trPr>
          <w:trHeight w:val="1392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Групповые помещения с отдельными спальнями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Групповые помещения оснащены мебелью отвечающие гигиеническим и возрастным особенностям воспитанников.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приемные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Информационные стенды для родителей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Прачечная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С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тиральная </w:t>
            </w: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машина(2), ванна, электроутюг (1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)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Пищеблок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Г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отовый цех:</w:t>
            </w:r>
          </w:p>
          <w:p w:rsidR="008B4A6A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Холодильник 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(для суточной пробы) – 1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Водонагреватель – 1шт.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Электроплита – 1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Электромясорубка – 2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Мойка – 2 шт.</w:t>
            </w:r>
          </w:p>
          <w:p w:rsidR="008B4A6A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Мясорубка – 1 шт.</w:t>
            </w:r>
          </w:p>
          <w:p w:rsidR="008B4A6A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Столы разделочные – 5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Жарочный шкаф-1шт.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Склад кладовщика: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Холодильник бытовой – 2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Весы – 1 шт.</w:t>
            </w:r>
          </w:p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Морозильная камера - 1</w:t>
            </w: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шт.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689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42993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Кабинет директора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Архив нормативно-правовой базы, телефон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846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42993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Методический кабинет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42993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документации, принтер, ксерокс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  <w:p w:rsidR="008B4A6A" w:rsidRPr="002B7D99" w:rsidRDefault="008B4A6A" w:rsidP="00F4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6A" w:rsidRPr="002B7D99">
        <w:trPr>
          <w:trHeight w:val="681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Спортивная площадка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B37819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Для соревнований, для игр в баскетбол,  метания в цель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  <w:tr w:rsidR="008B4A6A" w:rsidRPr="002B7D99">
        <w:trPr>
          <w:trHeight w:val="1034"/>
          <w:tblCellSpacing w:w="0" w:type="dxa"/>
        </w:trPr>
        <w:tc>
          <w:tcPr>
            <w:tcW w:w="2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t>«Зеленая зона» - территория ДОУ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Участки для прогулок, цветник, огород, сад, спортивный участок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4A6A" w:rsidRPr="002B7D99" w:rsidRDefault="008B4A6A" w:rsidP="00F927A7">
            <w:pPr>
              <w:spacing w:after="0" w:line="318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7D9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Пригодно к эксплуатации</w:t>
            </w:r>
          </w:p>
        </w:tc>
      </w:tr>
    </w:tbl>
    <w:p w:rsidR="008B4A6A" w:rsidRPr="002B7D99" w:rsidRDefault="008B4A6A" w:rsidP="00B37819">
      <w:pPr>
        <w:rPr>
          <w:rFonts w:ascii="Times New Roman" w:hAnsi="Times New Roman" w:cs="Times New Roman"/>
          <w:sz w:val="28"/>
          <w:szCs w:val="28"/>
        </w:rPr>
      </w:pPr>
    </w:p>
    <w:p w:rsidR="008B4A6A" w:rsidRPr="002B7D99" w:rsidRDefault="008B4A6A">
      <w:pPr>
        <w:rPr>
          <w:rFonts w:ascii="Times New Roman" w:hAnsi="Times New Roman" w:cs="Times New Roman"/>
          <w:sz w:val="28"/>
          <w:szCs w:val="28"/>
        </w:rPr>
      </w:pPr>
    </w:p>
    <w:sectPr w:rsidR="008B4A6A" w:rsidRPr="002B7D99" w:rsidSect="00B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C9C"/>
    <w:multiLevelType w:val="hybridMultilevel"/>
    <w:tmpl w:val="831A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19"/>
    <w:rsid w:val="000E71E7"/>
    <w:rsid w:val="00145987"/>
    <w:rsid w:val="002B7D99"/>
    <w:rsid w:val="00353EFD"/>
    <w:rsid w:val="003F6DE9"/>
    <w:rsid w:val="004A36C1"/>
    <w:rsid w:val="00566A6B"/>
    <w:rsid w:val="00681F60"/>
    <w:rsid w:val="0081020C"/>
    <w:rsid w:val="00871612"/>
    <w:rsid w:val="008B4A6A"/>
    <w:rsid w:val="00911CB3"/>
    <w:rsid w:val="00B00535"/>
    <w:rsid w:val="00B21202"/>
    <w:rsid w:val="00B37819"/>
    <w:rsid w:val="00B53FD7"/>
    <w:rsid w:val="00BA47B4"/>
    <w:rsid w:val="00BE55AD"/>
    <w:rsid w:val="00F42993"/>
    <w:rsid w:val="00F9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9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5</Pages>
  <Words>945</Words>
  <Characters>5391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2013-12-12T05:49:00Z</dcterms:created>
  <dcterms:modified xsi:type="dcterms:W3CDTF">2014-02-19T06:34:00Z</dcterms:modified>
</cp:coreProperties>
</file>