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03E">
        <w:rPr>
          <w:rFonts w:ascii="Times New Roman" w:hAnsi="Times New Roman" w:cs="Times New Roman"/>
          <w:b/>
          <w:bCs/>
          <w:sz w:val="28"/>
          <w:szCs w:val="28"/>
        </w:rPr>
        <w:t>По всем интересующим Вас вопросам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03E">
        <w:rPr>
          <w:rFonts w:ascii="Times New Roman" w:hAnsi="Times New Roman" w:cs="Times New Roman"/>
          <w:b/>
          <w:bCs/>
          <w:sz w:val="28"/>
          <w:szCs w:val="28"/>
        </w:rPr>
        <w:t>Вы можете обращаться: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603E">
        <w:rPr>
          <w:rFonts w:ascii="Times New Roman" w:hAnsi="Times New Roman" w:cs="Times New Roman"/>
          <w:b/>
          <w:bCs/>
          <w:sz w:val="32"/>
          <w:szCs w:val="32"/>
        </w:rPr>
        <w:t>1.Комиссия по делам несовершеннолетних и защите их прав.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603E">
        <w:rPr>
          <w:rFonts w:ascii="Times New Roman" w:hAnsi="Times New Roman" w:cs="Times New Roman"/>
          <w:sz w:val="32"/>
          <w:szCs w:val="32"/>
        </w:rPr>
        <w:t>с.Б.Сорокино, ул. 40 лет Октября, 10, кабинет 41, телефон 2-23-76.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603E">
        <w:rPr>
          <w:rFonts w:ascii="Times New Roman" w:hAnsi="Times New Roman" w:cs="Times New Roman"/>
          <w:b/>
          <w:bCs/>
          <w:sz w:val="32"/>
          <w:szCs w:val="32"/>
        </w:rPr>
        <w:t>2.Подразделение по делам несовершеннолетних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603E">
        <w:rPr>
          <w:rFonts w:ascii="Times New Roman" w:hAnsi="Times New Roman" w:cs="Times New Roman"/>
          <w:sz w:val="32"/>
          <w:szCs w:val="32"/>
        </w:rPr>
        <w:t>с.Б.Сорокино, ул. Ленина, 71,   телефон 2-28-42.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603E">
        <w:rPr>
          <w:rFonts w:ascii="Times New Roman" w:hAnsi="Times New Roman" w:cs="Times New Roman"/>
          <w:b/>
          <w:bCs/>
          <w:sz w:val="32"/>
          <w:szCs w:val="32"/>
        </w:rPr>
        <w:t>3.Управление социальной защиты населения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603E">
        <w:rPr>
          <w:rFonts w:ascii="Times New Roman" w:hAnsi="Times New Roman" w:cs="Times New Roman"/>
          <w:sz w:val="32"/>
          <w:szCs w:val="32"/>
        </w:rPr>
        <w:t>с.Б.Сорокино, ул. 40 лет Октября, 10, телефон 2-13-75.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603E">
        <w:rPr>
          <w:rFonts w:ascii="Times New Roman" w:hAnsi="Times New Roman" w:cs="Times New Roman"/>
          <w:b/>
          <w:bCs/>
          <w:sz w:val="32"/>
          <w:szCs w:val="32"/>
        </w:rPr>
        <w:t>4. Сектор по опеке, попечительству и охране прав детства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603E">
        <w:rPr>
          <w:rFonts w:ascii="Times New Roman" w:hAnsi="Times New Roman" w:cs="Times New Roman"/>
          <w:sz w:val="32"/>
          <w:szCs w:val="32"/>
        </w:rPr>
        <w:t>с.Б.Сорокино, ул. 40 лет Октября, 10, телефон 2-25-92.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603E">
        <w:rPr>
          <w:rFonts w:ascii="Times New Roman" w:hAnsi="Times New Roman" w:cs="Times New Roman"/>
          <w:b/>
          <w:bCs/>
          <w:sz w:val="32"/>
          <w:szCs w:val="32"/>
        </w:rPr>
        <w:t xml:space="preserve">5. ГЛПУ ТО «Областная больница №18» 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603E">
        <w:rPr>
          <w:rFonts w:ascii="Times New Roman" w:hAnsi="Times New Roman" w:cs="Times New Roman"/>
          <w:sz w:val="32"/>
          <w:szCs w:val="32"/>
        </w:rPr>
        <w:t>с.Б.Сорокино, ул.Ленина, 83, телефон 2-22-98, 2-15-63.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603E">
        <w:rPr>
          <w:rFonts w:ascii="Times New Roman" w:hAnsi="Times New Roman" w:cs="Times New Roman"/>
          <w:b/>
          <w:bCs/>
          <w:sz w:val="32"/>
          <w:szCs w:val="32"/>
        </w:rPr>
        <w:t>6. МАУ «КЦСОН Сорокинского района»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603E">
        <w:rPr>
          <w:rFonts w:ascii="Times New Roman" w:hAnsi="Times New Roman" w:cs="Times New Roman"/>
          <w:sz w:val="32"/>
          <w:szCs w:val="32"/>
        </w:rPr>
        <w:t xml:space="preserve">с.Б.Сорокино, </w:t>
      </w:r>
      <w:r>
        <w:rPr>
          <w:rFonts w:ascii="Times New Roman" w:hAnsi="Times New Roman" w:cs="Times New Roman"/>
          <w:sz w:val="32"/>
          <w:szCs w:val="32"/>
        </w:rPr>
        <w:t>ул.Ленина, 123, телефон 2-10-93</w:t>
      </w: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629A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60.75pt" fillcolor="black">
            <v:shadow on="t" opacity="52429f"/>
            <v:textpath style="font-family:&quot;Tunga&quot;;font-size:18pt;font-style:italic;v-text-kern:t" trim="t" fitpath="t" string="Комиссия по делам несовершеннолетних и зищите их прав&#10;администрации Сорокинского муниципального района"/>
          </v:shape>
        </w:pict>
      </w:r>
    </w:p>
    <w:p w:rsidR="009E2493" w:rsidRPr="006C603E" w:rsidRDefault="009E2493" w:rsidP="00C5073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E2493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03E">
        <w:rPr>
          <w:rFonts w:ascii="Times New Roman" w:hAnsi="Times New Roman" w:cs="Times New Roman"/>
          <w:b/>
          <w:bCs/>
          <w:sz w:val="32"/>
          <w:szCs w:val="32"/>
        </w:rPr>
        <w:t>ПАМЯТКА ДЛЯ РОДИТЕЛЙ</w:t>
      </w:r>
    </w:p>
    <w:p w:rsidR="009E2493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7DD9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http://www.mirboga.ru/sites/default/files/imagecache/fb/blog/8/2194.jpg" style="width:324pt;height:211.5pt;visibility:visible">
            <v:imagedata r:id="rId5" o:title=""/>
          </v:shape>
        </w:pict>
      </w:r>
    </w:p>
    <w:p w:rsidR="009E2493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2493" w:rsidRDefault="009E2493" w:rsidP="00C5073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03E">
        <w:rPr>
          <w:rFonts w:ascii="Times New Roman" w:hAnsi="Times New Roman" w:cs="Times New Roman"/>
          <w:b/>
          <w:bCs/>
          <w:sz w:val="32"/>
          <w:szCs w:val="32"/>
        </w:rPr>
        <w:t>с.Б.Сорокино</w:t>
      </w: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2015</w:t>
      </w:r>
      <w:r w:rsidRPr="006C603E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9E2493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C603E">
        <w:rPr>
          <w:rFonts w:ascii="Times New Roman" w:hAnsi="Times New Roman" w:cs="Times New Roman"/>
          <w:b/>
          <w:bCs/>
        </w:rPr>
        <w:t>ИНФОРМАЦИЯ ДЛЯ РОДИТЕЛЕЙ</w:t>
      </w: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C603E">
        <w:rPr>
          <w:rFonts w:ascii="Times New Roman" w:hAnsi="Times New Roman" w:cs="Times New Roman"/>
          <w:b/>
          <w:bCs/>
        </w:rPr>
        <w:t>Семейный кодекс Российской Федерации</w:t>
      </w:r>
    </w:p>
    <w:p w:rsidR="009E2493" w:rsidRPr="006C603E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63</w:t>
      </w:r>
      <w:r w:rsidRPr="006C603E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Права и обязанности родителей по воспитанию и образованию детей</w:t>
      </w:r>
      <w:r w:rsidRPr="006C603E">
        <w:rPr>
          <w:rFonts w:ascii="Times New Roman" w:hAnsi="Times New Roman" w:cs="Times New Roman"/>
          <w:b/>
          <w:bCs/>
        </w:rPr>
        <w:t>.</w:t>
      </w:r>
    </w:p>
    <w:p w:rsidR="009E2493" w:rsidRPr="00A1782E" w:rsidRDefault="009E2493" w:rsidP="00EC3B6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A3461">
        <w:rPr>
          <w:rFonts w:ascii="Times New Roman" w:hAnsi="Times New Roman" w:cs="Times New Roman"/>
          <w:b/>
          <w:bCs/>
        </w:rPr>
        <w:t>1.</w:t>
      </w:r>
      <w:r w:rsidRPr="00A1782E">
        <w:rPr>
          <w:rFonts w:ascii="Times New Roman" w:hAnsi="Times New Roman" w:cs="Times New Roman"/>
        </w:rPr>
        <w:t>Родители имеют право и обязаны воспитывать своих детей.</w:t>
      </w:r>
    </w:p>
    <w:p w:rsidR="009E2493" w:rsidRPr="00A1782E" w:rsidRDefault="009E2493" w:rsidP="00EC3B6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1782E">
        <w:rPr>
          <w:rFonts w:ascii="Times New Roman" w:hAnsi="Times New Roman" w:cs="Times New Roman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9E2493" w:rsidRPr="00A1782E" w:rsidRDefault="009E2493" w:rsidP="00EC3B6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1782E">
        <w:rPr>
          <w:rFonts w:ascii="Times New Roman" w:hAnsi="Times New Roman" w:cs="Times New Roman"/>
        </w:rPr>
        <w:t>Родители имеют преимущественное право на воспитание своих детей перед всеми другими лицами.</w:t>
      </w:r>
    </w:p>
    <w:p w:rsidR="009E2493" w:rsidRPr="00A1782E" w:rsidRDefault="009E2493" w:rsidP="00EC3B6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A3461">
        <w:rPr>
          <w:rFonts w:ascii="Times New Roman" w:hAnsi="Times New Roman" w:cs="Times New Roman"/>
          <w:b/>
          <w:bCs/>
        </w:rPr>
        <w:t>2.</w:t>
      </w:r>
      <w:r w:rsidRPr="00A1782E">
        <w:rPr>
          <w:rFonts w:ascii="Times New Roman" w:hAnsi="Times New Roman" w:cs="Times New Roman"/>
        </w:rPr>
        <w:t xml:space="preserve"> Родители обязаны обеспечить получение детьми основного общего образования.</w:t>
      </w:r>
    </w:p>
    <w:p w:rsidR="009E2493" w:rsidRPr="00A1782E" w:rsidRDefault="009E2493" w:rsidP="00EC3B6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1782E">
        <w:rPr>
          <w:rFonts w:ascii="Times New Roman" w:hAnsi="Times New Roman" w:cs="Times New Roman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9E2493" w:rsidRPr="00A1782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E2493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0D22">
        <w:rPr>
          <w:rFonts w:ascii="Times New Roman" w:hAnsi="Times New Roman" w:cs="Times New Roman"/>
          <w:b/>
          <w:bCs/>
          <w:sz w:val="26"/>
          <w:szCs w:val="26"/>
        </w:rPr>
        <w:t>Выполнение  вышеуказанной статьи закона должно соблюдаться родителями до тех пор, пока ребенку</w:t>
      </w:r>
    </w:p>
    <w:p w:rsidR="009E2493" w:rsidRPr="00FA3461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0D22">
        <w:rPr>
          <w:rFonts w:ascii="Times New Roman" w:hAnsi="Times New Roman" w:cs="Times New Roman"/>
          <w:b/>
          <w:bCs/>
          <w:sz w:val="26"/>
          <w:szCs w:val="26"/>
        </w:rPr>
        <w:t xml:space="preserve"> не исполнится 18 лет. </w:t>
      </w:r>
    </w:p>
    <w:p w:rsidR="009E2493" w:rsidRPr="0091458B" w:rsidRDefault="009E2493" w:rsidP="00EC3B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458B">
        <w:rPr>
          <w:rFonts w:ascii="Times New Roman" w:hAnsi="Times New Roman" w:cs="Times New Roman"/>
          <w:b/>
          <w:bCs/>
          <w:sz w:val="26"/>
          <w:szCs w:val="26"/>
        </w:rPr>
        <w:t>Статья 65. Осуществление родительских прав.</w:t>
      </w:r>
    </w:p>
    <w:p w:rsidR="009E2493" w:rsidRPr="00A1782E" w:rsidRDefault="009E2493" w:rsidP="00EC3B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782E">
        <w:rPr>
          <w:rFonts w:ascii="Times New Roman" w:hAnsi="Times New Roman" w:cs="Times New Roman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E2493" w:rsidRPr="00A1782E" w:rsidRDefault="009E2493" w:rsidP="00EC3B6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782E">
        <w:rPr>
          <w:rFonts w:ascii="Times New Roman" w:hAnsi="Times New Roman" w:cs="Times New Roman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 должны исключать пренебрежительное, жестокое, грубое, унижающее человеческое достоинство обращение, оскорбление или  эксплуатацию детей.</w:t>
      </w:r>
    </w:p>
    <w:p w:rsidR="009E2493" w:rsidRPr="00A1782E" w:rsidRDefault="009E2493" w:rsidP="00EC3B6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782E">
        <w:rPr>
          <w:rFonts w:ascii="Times New Roman" w:hAnsi="Times New Roman" w:cs="Times New Roman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9E2493" w:rsidRPr="00D478F0" w:rsidRDefault="009E2493" w:rsidP="00EC3B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782E">
        <w:rPr>
          <w:rFonts w:ascii="Times New Roman" w:hAnsi="Times New Roman" w:cs="Times New Roman"/>
        </w:rPr>
        <w:t xml:space="preserve">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9E2493" w:rsidRDefault="009E2493" w:rsidP="00EC3B61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E2493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ОТВЕСТВЕННОСТЬ РОДИТЕЛЙ </w:t>
      </w:r>
      <w:r w:rsidRPr="006C603E">
        <w:rPr>
          <w:rFonts w:ascii="Times New Roman" w:hAnsi="Times New Roman" w:cs="Times New Roman"/>
          <w:b/>
          <w:bCs/>
        </w:rPr>
        <w:t xml:space="preserve"> СОГЛАСНО</w:t>
      </w:r>
      <w:r>
        <w:rPr>
          <w:rFonts w:ascii="Times New Roman" w:hAnsi="Times New Roman" w:cs="Times New Roman"/>
          <w:b/>
          <w:bCs/>
        </w:rPr>
        <w:t xml:space="preserve"> АДМИНИСТРАТИВНОМУ И </w:t>
      </w:r>
      <w:r w:rsidRPr="006C603E">
        <w:rPr>
          <w:rFonts w:ascii="Times New Roman" w:hAnsi="Times New Roman" w:cs="Times New Roman"/>
          <w:b/>
          <w:bCs/>
        </w:rPr>
        <w:t xml:space="preserve"> УГОЛОВНОМУ КОДЕКСУ РОССИЙСКОЙ ФЕДЕРАЦИИ</w:t>
      </w:r>
    </w:p>
    <w:p w:rsidR="009E2493" w:rsidRPr="006C603E" w:rsidRDefault="009E2493" w:rsidP="00EC3B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E2493" w:rsidRPr="00A1782E" w:rsidRDefault="009E2493" w:rsidP="00EC3B61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Статья 156  УК РФ   </w:t>
      </w:r>
      <w:r w:rsidRPr="00A1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Неисполнение обязанностей по воспитанию несовершеннолетнего</w:t>
      </w:r>
    </w:p>
    <w:p w:rsidR="009E2493" w:rsidRPr="00A1782E" w:rsidRDefault="009E2493" w:rsidP="00EC3B61">
      <w:pPr>
        <w:spacing w:line="240" w:lineRule="auto"/>
        <w:jc w:val="both"/>
        <w:rPr>
          <w:rFonts w:ascii="Times New Roman" w:hAnsi="Times New Roman" w:cs="Times New Roman"/>
        </w:rPr>
      </w:pPr>
      <w:r w:rsidRPr="00A1782E">
        <w:rPr>
          <w:rFonts w:ascii="Times New Roman" w:hAnsi="Times New Roman" w:cs="Times New Roman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или иного учреждения, обязанного осуществлять надзор за несовершеннолетним, если это деяние соединено с жестоким обращением с несовершеннолетним.</w:t>
      </w:r>
    </w:p>
    <w:p w:rsidR="009E2493" w:rsidRPr="00A1782E" w:rsidRDefault="009E2493" w:rsidP="00EC3B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82E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5.35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КоАП РФ </w:t>
      </w:r>
      <w:r w:rsidRPr="00A1782E">
        <w:rPr>
          <w:rFonts w:ascii="Times New Roman" w:hAnsi="Times New Roman" w:cs="Times New Roman"/>
          <w:sz w:val="24"/>
          <w:szCs w:val="24"/>
        </w:rPr>
        <w:t xml:space="preserve"> </w:t>
      </w:r>
      <w:r w:rsidRPr="00A1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9E2493" w:rsidRPr="00A1782E" w:rsidRDefault="009E2493" w:rsidP="00EC3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461">
        <w:rPr>
          <w:rFonts w:ascii="Times New Roman" w:hAnsi="Times New Roman" w:cs="Times New Roman"/>
          <w:b/>
          <w:bCs/>
        </w:rPr>
        <w:t>1.</w:t>
      </w:r>
      <w:r w:rsidRPr="00A1782E">
        <w:rPr>
          <w:rFonts w:ascii="Times New Roman" w:hAnsi="Times New Roman" w:cs="Times New Roman"/>
        </w:rPr>
        <w:t xml:space="preserve">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</w:t>
      </w:r>
      <w:r>
        <w:rPr>
          <w:rFonts w:ascii="Times New Roman" w:hAnsi="Times New Roman" w:cs="Times New Roman"/>
        </w:rPr>
        <w:t xml:space="preserve"> и интересов несовершеннолетних</w:t>
      </w:r>
      <w:r w:rsidRPr="00A178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влечет </w:t>
      </w:r>
      <w:r w:rsidRPr="00A1782E">
        <w:rPr>
          <w:rFonts w:ascii="Times New Roman" w:hAnsi="Times New Roman" w:cs="Times New Roman"/>
        </w:rPr>
        <w:t>предупреждение или наложение административного штрафа в размере от ста до пятисот рублей.</w:t>
      </w:r>
    </w:p>
    <w:p w:rsidR="009E2493" w:rsidRPr="00A1782E" w:rsidRDefault="009E2493" w:rsidP="00EC3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461">
        <w:rPr>
          <w:rFonts w:ascii="Times New Roman" w:hAnsi="Times New Roman" w:cs="Times New Roman"/>
          <w:b/>
          <w:bCs/>
        </w:rPr>
        <w:t>2.</w:t>
      </w:r>
      <w:r w:rsidRPr="00A1782E">
        <w:rPr>
          <w:rFonts w:ascii="Times New Roman" w:hAnsi="Times New Roman" w:cs="Times New Roman"/>
        </w:rPr>
        <w:t xml:space="preserve">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-влечет наложение административного штрафа в размере от двух тысяч до трех тысяч рублей.</w:t>
      </w:r>
    </w:p>
    <w:p w:rsidR="009E2493" w:rsidRPr="00EC3B61" w:rsidRDefault="009E2493" w:rsidP="00EC3B6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3461">
        <w:rPr>
          <w:rFonts w:ascii="Times New Roman" w:hAnsi="Times New Roman" w:cs="Times New Roman"/>
          <w:b/>
          <w:bCs/>
        </w:rPr>
        <w:t>3.</w:t>
      </w:r>
      <w:r w:rsidRPr="00A1782E">
        <w:rPr>
          <w:rFonts w:ascii="Times New Roman" w:hAnsi="Times New Roman" w:cs="Times New Roman"/>
        </w:rPr>
        <w:t xml:space="preserve"> Повторное совершение административного правонарушения, предусмотренного частью 2 настоящей статьи, -влечет наложение административного штрафа в размере от четырех тысяч до пяти тысяч рублей или административный арест на срок до пяти суто</w:t>
      </w:r>
      <w:r>
        <w:rPr>
          <w:rFonts w:ascii="Times New Roman" w:hAnsi="Times New Roman" w:cs="Times New Roman"/>
        </w:rPr>
        <w:t>к.</w:t>
      </w:r>
    </w:p>
    <w:p w:rsidR="009E2493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493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493" w:rsidRDefault="009E2493" w:rsidP="00EC3B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493" w:rsidRDefault="009E2493"/>
    <w:sectPr w:rsidR="009E2493" w:rsidSect="00EC3B61">
      <w:pgSz w:w="16838" w:h="11906" w:orient="landscape"/>
      <w:pgMar w:top="568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5A7"/>
    <w:multiLevelType w:val="hybridMultilevel"/>
    <w:tmpl w:val="61F69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B61"/>
    <w:rsid w:val="00170D22"/>
    <w:rsid w:val="002C629A"/>
    <w:rsid w:val="006C603E"/>
    <w:rsid w:val="0091458B"/>
    <w:rsid w:val="009E2493"/>
    <w:rsid w:val="009F7DD9"/>
    <w:rsid w:val="00A1782E"/>
    <w:rsid w:val="00B91DB9"/>
    <w:rsid w:val="00C50730"/>
    <w:rsid w:val="00D478F0"/>
    <w:rsid w:val="00DE4E3D"/>
    <w:rsid w:val="00EC3B61"/>
    <w:rsid w:val="00FA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697</Words>
  <Characters>3978</Characters>
  <Application>Microsoft Office Outlook</Application>
  <DocSecurity>0</DocSecurity>
  <Lines>0</Lines>
  <Paragraphs>0</Paragraphs>
  <ScaleCrop>false</ScaleCrop>
  <Company>администрация Сорокинского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Жариков Н.П.</cp:lastModifiedBy>
  <cp:revision>3</cp:revision>
  <dcterms:created xsi:type="dcterms:W3CDTF">2015-03-24T08:22:00Z</dcterms:created>
  <dcterms:modified xsi:type="dcterms:W3CDTF">2015-03-24T09:23:00Z</dcterms:modified>
</cp:coreProperties>
</file>