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4F" w:rsidRDefault="009B354F" w:rsidP="00B8064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Памятка для родителей</w:t>
      </w:r>
    </w:p>
    <w:p w:rsidR="009B354F" w:rsidRDefault="009B354F" w:rsidP="00B806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B354F" w:rsidRDefault="009B354F" w:rsidP="00B8064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7030A0"/>
          <w:sz w:val="36"/>
          <w:szCs w:val="36"/>
        </w:rPr>
      </w:pPr>
      <w:r>
        <w:rPr>
          <w:b/>
          <w:bCs/>
          <w:i/>
          <w:iCs/>
          <w:color w:val="7030A0"/>
          <w:sz w:val="36"/>
          <w:szCs w:val="36"/>
        </w:rPr>
        <w:t>«Коронавирус! Как не заразиться!?»</w:t>
      </w:r>
    </w:p>
    <w:p w:rsidR="009B354F" w:rsidRDefault="009B354F" w:rsidP="00B806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B354F" w:rsidRDefault="009B354F" w:rsidP="00B806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38147F">
        <w:rPr>
          <w:rFonts w:ascii="Arial" w:hAnsi="Arial" w:cs="Arial"/>
          <w:noProof/>
          <w:color w:val="000000"/>
        </w:rPr>
        <w:pict>
          <v:shape id="Рисунок 1" o:spid="_x0000_i1026" type="#_x0000_t75" alt="hello_html_479b4eec.jpg" style="width:411.75pt;height:245.25pt;visibility:visible">
            <v:imagedata r:id="rId5" o:title=""/>
          </v:shape>
        </w:pict>
      </w:r>
    </w:p>
    <w:p w:rsidR="009B354F" w:rsidRDefault="009B354F" w:rsidP="00B806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B354F" w:rsidRPr="005E7175" w:rsidRDefault="009B354F" w:rsidP="00B806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E7175">
        <w:rPr>
          <w:color w:val="000000"/>
          <w:sz w:val="32"/>
          <w:szCs w:val="32"/>
        </w:rPr>
        <w:t xml:space="preserve">      Обычно простудные сезоны достаточно тяжелы для родителей — дети приносят из детских садов и школ весь ассортимент инфекций. Но в этом году появился еще и </w:t>
      </w:r>
      <w:r w:rsidRPr="005E7175">
        <w:rPr>
          <w:b/>
          <w:color w:val="FF0000"/>
          <w:sz w:val="32"/>
          <w:szCs w:val="32"/>
        </w:rPr>
        <w:t>коронавирус</w:t>
      </w:r>
      <w:r w:rsidRPr="005E7175">
        <w:rPr>
          <w:b/>
          <w:color w:val="000000"/>
          <w:sz w:val="32"/>
          <w:szCs w:val="32"/>
        </w:rPr>
        <w:t>,</w:t>
      </w:r>
      <w:r w:rsidRPr="005E7175">
        <w:rPr>
          <w:color w:val="000000"/>
          <w:sz w:val="32"/>
          <w:szCs w:val="32"/>
        </w:rPr>
        <w:t xml:space="preserve"> гремящий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9B354F" w:rsidRPr="005E7175" w:rsidRDefault="009B354F" w:rsidP="00B8064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7175">
        <w:rPr>
          <w:b/>
          <w:color w:val="FF0000"/>
          <w:sz w:val="32"/>
          <w:szCs w:val="32"/>
        </w:rPr>
        <w:t xml:space="preserve">     Коронавирусная инфекция </w:t>
      </w:r>
      <w:r w:rsidRPr="005E7175">
        <w:rPr>
          <w:color w:val="FF0000"/>
          <w:sz w:val="32"/>
          <w:szCs w:val="32"/>
        </w:rPr>
        <w:t>-</w:t>
      </w:r>
      <w:r w:rsidRPr="005E7175">
        <w:rPr>
          <w:color w:val="000000"/>
          <w:sz w:val="32"/>
          <w:szCs w:val="32"/>
        </w:rPr>
        <w:t xml:space="preserve"> острое вирусное заболевание с преимущественным поражением верхних дыхательных путей или ЖКТ по типу гастроэнтерита.</w:t>
      </w:r>
    </w:p>
    <w:p w:rsidR="009B354F" w:rsidRPr="005E7175" w:rsidRDefault="009B354F" w:rsidP="00B806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B354F" w:rsidRPr="005E7175" w:rsidRDefault="009B354F" w:rsidP="00B8064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5E7175">
        <w:rPr>
          <w:b/>
          <w:bCs/>
          <w:iCs/>
          <w:color w:val="FF0000"/>
          <w:sz w:val="32"/>
          <w:szCs w:val="32"/>
        </w:rPr>
        <w:t>Как же распознать эту, совершенно незнакомую нам инфекцию???</w:t>
      </w:r>
    </w:p>
    <w:p w:rsidR="009B354F" w:rsidRPr="00B8064B" w:rsidRDefault="009B354F" w:rsidP="00B806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9B354F" w:rsidRPr="005E7175" w:rsidRDefault="009B354F" w:rsidP="005E71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Arial" w:hAnsi="Arial" w:cs="Arial"/>
          <w:color w:val="000000"/>
          <w:sz w:val="32"/>
          <w:szCs w:val="32"/>
        </w:rPr>
      </w:pPr>
      <w:r w:rsidRPr="005E7175">
        <w:rPr>
          <w:b/>
          <w:bCs/>
          <w:iCs/>
          <w:color w:val="000000"/>
          <w:sz w:val="32"/>
          <w:szCs w:val="32"/>
          <w:u w:val="single"/>
        </w:rPr>
        <w:t>Внезапность.</w:t>
      </w:r>
      <w:r w:rsidRPr="005E7175">
        <w:rPr>
          <w:color w:val="000000"/>
          <w:sz w:val="32"/>
          <w:szCs w:val="32"/>
        </w:rPr>
        <w:t> 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9B354F" w:rsidRPr="005E7175" w:rsidRDefault="009B354F" w:rsidP="005E71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Arial" w:hAnsi="Arial" w:cs="Arial"/>
          <w:color w:val="000000"/>
          <w:sz w:val="32"/>
          <w:szCs w:val="32"/>
        </w:rPr>
      </w:pPr>
      <w:r w:rsidRPr="005E7175">
        <w:rPr>
          <w:b/>
          <w:bCs/>
          <w:iCs/>
          <w:color w:val="000000"/>
          <w:sz w:val="32"/>
          <w:szCs w:val="32"/>
          <w:u w:val="single"/>
        </w:rPr>
        <w:t>Температура выше 38°.</w:t>
      </w:r>
      <w:r w:rsidRPr="005E7175">
        <w:rPr>
          <w:color w:val="000000"/>
          <w:sz w:val="32"/>
          <w:szCs w:val="32"/>
        </w:rPr>
        <w:t> Повышение температуры тела может быть в пределах 38–39,5 °С. Такие показатели говорят о вирусе гриппа в организме. При обычном ОРВИ температура, как правило, до 38°С.</w:t>
      </w:r>
    </w:p>
    <w:p w:rsidR="009B354F" w:rsidRPr="005E7175" w:rsidRDefault="009B354F" w:rsidP="005E71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Arial" w:hAnsi="Arial" w:cs="Arial"/>
          <w:color w:val="000000"/>
          <w:sz w:val="32"/>
          <w:szCs w:val="32"/>
        </w:rPr>
      </w:pPr>
      <w:r w:rsidRPr="005E7175">
        <w:rPr>
          <w:b/>
          <w:bCs/>
          <w:iCs/>
          <w:color w:val="000000"/>
          <w:sz w:val="32"/>
          <w:szCs w:val="32"/>
          <w:u w:val="single"/>
        </w:rPr>
        <w:t>Сухой и навязчивый кашель</w:t>
      </w:r>
      <w:r w:rsidRPr="005E7175">
        <w:rPr>
          <w:color w:val="000000"/>
          <w:sz w:val="32"/>
          <w:szCs w:val="32"/>
        </w:rPr>
        <w:t>. Зафиксирован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9B354F" w:rsidRPr="005E7175" w:rsidRDefault="009B354F" w:rsidP="005E71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Arial" w:hAnsi="Arial" w:cs="Arial"/>
          <w:color w:val="000000"/>
          <w:sz w:val="32"/>
          <w:szCs w:val="32"/>
        </w:rPr>
      </w:pPr>
      <w:r w:rsidRPr="005E7175">
        <w:rPr>
          <w:b/>
          <w:bCs/>
          <w:iCs/>
          <w:color w:val="000000"/>
          <w:sz w:val="32"/>
          <w:szCs w:val="32"/>
          <w:u w:val="single"/>
        </w:rPr>
        <w:t>Одышка, боль в груди, тахикардия</w:t>
      </w:r>
      <w:r w:rsidRPr="005E7175">
        <w:rPr>
          <w:color w:val="000000"/>
          <w:sz w:val="32"/>
          <w:szCs w:val="32"/>
        </w:rPr>
        <w:t>. На начальных этапах заболевания этих симптомов нет вообще.</w:t>
      </w:r>
    </w:p>
    <w:p w:rsidR="009B354F" w:rsidRPr="005E7175" w:rsidRDefault="009B354F" w:rsidP="005E71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Arial" w:hAnsi="Arial" w:cs="Arial"/>
          <w:color w:val="000000"/>
          <w:sz w:val="32"/>
          <w:szCs w:val="32"/>
        </w:rPr>
      </w:pPr>
      <w:r w:rsidRPr="005E7175">
        <w:rPr>
          <w:b/>
          <w:bCs/>
          <w:iCs/>
          <w:color w:val="000000"/>
          <w:sz w:val="32"/>
          <w:szCs w:val="32"/>
          <w:u w:val="single"/>
        </w:rPr>
        <w:t>Слабость, утомляемость, усталость</w:t>
      </w:r>
      <w:r w:rsidRPr="005E7175">
        <w:rPr>
          <w:color w:val="000000"/>
          <w:sz w:val="32"/>
          <w:szCs w:val="32"/>
        </w:rPr>
        <w:t>. При ОРВИ эти симптомы тоже есть, но не такие сильные, как у больных гриппом с вирусом типа 2019 nCoV. Слабость настолько сильная, что человек не может поднять руку и сделать шаг.</w:t>
      </w:r>
    </w:p>
    <w:p w:rsidR="009B354F" w:rsidRPr="005E7175" w:rsidRDefault="009B354F" w:rsidP="00B8064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5E7175">
        <w:rPr>
          <w:b/>
          <w:bCs/>
          <w:iCs/>
          <w:color w:val="FF0000"/>
          <w:sz w:val="32"/>
          <w:szCs w:val="32"/>
        </w:rPr>
        <w:t>Как не заразиться?</w:t>
      </w:r>
    </w:p>
    <w:p w:rsidR="009B354F" w:rsidRPr="005E7175" w:rsidRDefault="009B354F" w:rsidP="00B806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</w:p>
    <w:p w:rsidR="009B354F" w:rsidRPr="005E7175" w:rsidRDefault="009B354F" w:rsidP="00B8064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E7175">
        <w:rPr>
          <w:color w:val="000000"/>
          <w:sz w:val="32"/>
          <w:szCs w:val="32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9B354F" w:rsidRPr="005E7175" w:rsidRDefault="009B354F" w:rsidP="00B8064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E7175">
        <w:rPr>
          <w:color w:val="000000"/>
          <w:sz w:val="32"/>
          <w:szCs w:val="32"/>
        </w:rPr>
        <w:t>После возвращения с улицы домой - вымыть руки и лицо с мылом, промыть нос изотоническим раствором соли.</w:t>
      </w:r>
    </w:p>
    <w:p w:rsidR="009B354F" w:rsidRPr="005E7175" w:rsidRDefault="009B354F" w:rsidP="00B8064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E7175">
        <w:rPr>
          <w:color w:val="000000"/>
          <w:sz w:val="32"/>
          <w:szCs w:val="32"/>
        </w:rPr>
        <w:t>Прикасаться к лицу, глазам -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9B354F" w:rsidRPr="005E7175" w:rsidRDefault="009B354F" w:rsidP="00B8064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E7175">
        <w:rPr>
          <w:color w:val="000000"/>
          <w:sz w:val="32"/>
          <w:szCs w:val="32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9B354F" w:rsidRPr="005E7175" w:rsidRDefault="009B354F" w:rsidP="00B8064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E7175">
        <w:rPr>
          <w:color w:val="000000"/>
          <w:sz w:val="32"/>
          <w:szCs w:val="32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9B354F" w:rsidRPr="005E7175" w:rsidRDefault="009B354F" w:rsidP="00B8064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E7175">
        <w:rPr>
          <w:color w:val="000000"/>
          <w:sz w:val="32"/>
          <w:szCs w:val="32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9B354F" w:rsidRPr="005E7175" w:rsidRDefault="009B354F" w:rsidP="00B8064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E7175">
        <w:rPr>
          <w:color w:val="000000"/>
          <w:sz w:val="32"/>
          <w:szCs w:val="32"/>
        </w:rPr>
        <w:t>Ограничить приветственные рукопожатия, поцелуи и объятия.</w:t>
      </w:r>
    </w:p>
    <w:p w:rsidR="009B354F" w:rsidRPr="005E7175" w:rsidRDefault="009B354F" w:rsidP="00B8064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E7175">
        <w:rPr>
          <w:color w:val="000000"/>
          <w:sz w:val="32"/>
          <w:szCs w:val="32"/>
        </w:rPr>
        <w:t>Не пользоваться общими полотенцами.</w:t>
      </w:r>
    </w:p>
    <w:p w:rsidR="009B354F" w:rsidRPr="005E7175" w:rsidRDefault="009B354F" w:rsidP="00B8064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E7175">
        <w:rPr>
          <w:color w:val="000000"/>
          <w:sz w:val="32"/>
          <w:szCs w:val="32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9B354F" w:rsidRPr="005E7175" w:rsidRDefault="009B354F" w:rsidP="00B8064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E7175">
        <w:rPr>
          <w:color w:val="000000"/>
          <w:sz w:val="32"/>
          <w:szCs w:val="32"/>
        </w:rPr>
        <w:t>Чаще проветривать помещения.</w:t>
      </w:r>
    </w:p>
    <w:p w:rsidR="009B354F" w:rsidRPr="005E7175" w:rsidRDefault="009B354F" w:rsidP="00B8064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</w:p>
    <w:p w:rsidR="009B354F" w:rsidRPr="005E7175" w:rsidRDefault="009B354F" w:rsidP="00B8064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32"/>
          <w:szCs w:val="32"/>
        </w:rPr>
      </w:pPr>
      <w:r w:rsidRPr="005E7175">
        <w:rPr>
          <w:b/>
          <w:bCs/>
          <w:i/>
          <w:iCs/>
          <w:color w:val="FF0000"/>
          <w:sz w:val="32"/>
          <w:szCs w:val="32"/>
        </w:rPr>
        <w:t>Осложнения</w:t>
      </w:r>
    </w:p>
    <w:p w:rsidR="009B354F" w:rsidRPr="00B8064B" w:rsidRDefault="009B354F" w:rsidP="00B806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B354F" w:rsidRPr="005E7175" w:rsidRDefault="009B354F" w:rsidP="00B8064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8064B">
        <w:rPr>
          <w:color w:val="000000"/>
          <w:sz w:val="32"/>
          <w:szCs w:val="32"/>
        </w:rPr>
        <w:t>Пневмония</w:t>
      </w:r>
      <w:r>
        <w:rPr>
          <w:color w:val="000000"/>
          <w:sz w:val="32"/>
          <w:szCs w:val="32"/>
        </w:rPr>
        <w:t>.</w:t>
      </w:r>
    </w:p>
    <w:p w:rsidR="009B354F" w:rsidRPr="00B8064B" w:rsidRDefault="009B354F" w:rsidP="005E7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</w:p>
    <w:p w:rsidR="009B354F" w:rsidRPr="005E7175" w:rsidRDefault="009B354F" w:rsidP="00B8064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8064B">
        <w:rPr>
          <w:color w:val="000000"/>
          <w:sz w:val="32"/>
          <w:szCs w:val="32"/>
        </w:rPr>
        <w:t>Энцефалит, менингит</w:t>
      </w:r>
      <w:r>
        <w:rPr>
          <w:color w:val="000000"/>
          <w:sz w:val="32"/>
          <w:szCs w:val="32"/>
        </w:rPr>
        <w:t>.</w:t>
      </w:r>
    </w:p>
    <w:p w:rsidR="009B354F" w:rsidRPr="00B8064B" w:rsidRDefault="009B354F" w:rsidP="005E71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B354F" w:rsidRPr="005E7175" w:rsidRDefault="009B354F" w:rsidP="00B8064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8064B">
        <w:rPr>
          <w:color w:val="000000"/>
          <w:sz w:val="32"/>
          <w:szCs w:val="32"/>
        </w:rPr>
        <w:t>Осложнения беременности, развитие патологии плода</w:t>
      </w:r>
      <w:r>
        <w:rPr>
          <w:color w:val="000000"/>
          <w:sz w:val="32"/>
          <w:szCs w:val="32"/>
        </w:rPr>
        <w:t>.</w:t>
      </w:r>
    </w:p>
    <w:p w:rsidR="009B354F" w:rsidRPr="00B8064B" w:rsidRDefault="009B354F" w:rsidP="005E71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B354F" w:rsidRPr="005E7175" w:rsidRDefault="009B354F" w:rsidP="00B8064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8064B">
        <w:rPr>
          <w:color w:val="000000"/>
          <w:sz w:val="32"/>
          <w:szCs w:val="32"/>
        </w:rPr>
        <w:t>Обострение хронических заболеваний</w:t>
      </w:r>
      <w:r>
        <w:rPr>
          <w:color w:val="000000"/>
          <w:sz w:val="32"/>
          <w:szCs w:val="32"/>
        </w:rPr>
        <w:t>.</w:t>
      </w:r>
    </w:p>
    <w:p w:rsidR="009B354F" w:rsidRPr="00B8064B" w:rsidRDefault="009B354F" w:rsidP="005E71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B354F" w:rsidRDefault="009B354F" w:rsidP="005E7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B8064B">
        <w:rPr>
          <w:color w:val="000000"/>
          <w:sz w:val="32"/>
          <w:szCs w:val="32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9B354F" w:rsidRPr="00B8064B" w:rsidRDefault="009B354F" w:rsidP="005E71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9B354F" w:rsidRDefault="009B354F" w:rsidP="00B8064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5E7175">
        <w:rPr>
          <w:b/>
          <w:bCs/>
          <w:iCs/>
          <w:color w:val="FF0000"/>
          <w:sz w:val="32"/>
          <w:szCs w:val="32"/>
        </w:rPr>
        <w:t>Для кого наиболее опасна встреча с вирусом?</w:t>
      </w:r>
    </w:p>
    <w:p w:rsidR="009B354F" w:rsidRPr="005E7175" w:rsidRDefault="009B354F" w:rsidP="00B806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</w:p>
    <w:p w:rsidR="009B354F" w:rsidRDefault="009B354F" w:rsidP="005E7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B8064B">
        <w:rPr>
          <w:color w:val="000000"/>
          <w:sz w:val="32"/>
          <w:szCs w:val="32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9B354F" w:rsidRPr="00B8064B" w:rsidRDefault="009B354F" w:rsidP="005E71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9B354F" w:rsidRDefault="009B354F" w:rsidP="00B8064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5E7175">
        <w:rPr>
          <w:b/>
          <w:bCs/>
          <w:iCs/>
          <w:color w:val="FF0000"/>
          <w:sz w:val="32"/>
          <w:szCs w:val="32"/>
        </w:rPr>
        <w:t>Как объяснить происходящее детям?</w:t>
      </w:r>
    </w:p>
    <w:p w:rsidR="009B354F" w:rsidRPr="005E7175" w:rsidRDefault="009B354F" w:rsidP="00B806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</w:p>
    <w:p w:rsidR="009B354F" w:rsidRPr="00B8064B" w:rsidRDefault="009B354F" w:rsidP="005E71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B8064B">
        <w:rPr>
          <w:color w:val="000000"/>
          <w:sz w:val="32"/>
          <w:szCs w:val="32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9B354F" w:rsidRPr="00B8064B" w:rsidRDefault="009B354F" w:rsidP="005E7175">
      <w:pPr>
        <w:jc w:val="both"/>
        <w:rPr>
          <w:sz w:val="32"/>
          <w:szCs w:val="32"/>
        </w:rPr>
      </w:pPr>
    </w:p>
    <w:p w:rsidR="009B354F" w:rsidRPr="005E7175" w:rsidRDefault="009B354F">
      <w:pPr>
        <w:rPr>
          <w:rFonts w:ascii="Times New Roman" w:hAnsi="Times New Roman"/>
          <w:sz w:val="32"/>
          <w:szCs w:val="32"/>
        </w:rPr>
      </w:pPr>
    </w:p>
    <w:sectPr w:rsidR="009B354F" w:rsidRPr="005E7175" w:rsidSect="00B8064B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4FB4969"/>
    <w:multiLevelType w:val="hybridMultilevel"/>
    <w:tmpl w:val="EEB2C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74F0"/>
    <w:multiLevelType w:val="hybridMultilevel"/>
    <w:tmpl w:val="B81A64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E4D7B"/>
    <w:multiLevelType w:val="multilevel"/>
    <w:tmpl w:val="772A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551EF"/>
    <w:multiLevelType w:val="multilevel"/>
    <w:tmpl w:val="144A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5361C"/>
    <w:multiLevelType w:val="multilevel"/>
    <w:tmpl w:val="27DE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96314"/>
    <w:multiLevelType w:val="hybridMultilevel"/>
    <w:tmpl w:val="8FFC4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F4B"/>
    <w:rsid w:val="003114BB"/>
    <w:rsid w:val="0038147F"/>
    <w:rsid w:val="00402BE5"/>
    <w:rsid w:val="0043009F"/>
    <w:rsid w:val="005E7175"/>
    <w:rsid w:val="009B354F"/>
    <w:rsid w:val="00AF0F4B"/>
    <w:rsid w:val="00B14771"/>
    <w:rsid w:val="00B8064B"/>
    <w:rsid w:val="00D677EA"/>
    <w:rsid w:val="00FF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F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806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7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624</Words>
  <Characters>3563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Павел</cp:lastModifiedBy>
  <cp:revision>8</cp:revision>
  <dcterms:created xsi:type="dcterms:W3CDTF">2020-04-07T11:53:00Z</dcterms:created>
  <dcterms:modified xsi:type="dcterms:W3CDTF">2020-05-04T04:50:00Z</dcterms:modified>
</cp:coreProperties>
</file>