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9D" w:rsidRPr="005F015C" w:rsidRDefault="00A6359D" w:rsidP="0085751D">
      <w:pPr>
        <w:rPr>
          <w:rFonts w:ascii="Times New Roman" w:hAnsi="Times New Roman"/>
          <w:sz w:val="28"/>
          <w:szCs w:val="28"/>
        </w:rPr>
      </w:pPr>
      <w:r w:rsidRPr="005F015C">
        <w:rPr>
          <w:rFonts w:ascii="Times New Roman" w:hAnsi="Times New Roman"/>
          <w:sz w:val="28"/>
          <w:szCs w:val="28"/>
        </w:rPr>
        <w:t>Муниципальное автономное учреждение дошкольного образования «Сорокинский центр развития ребенка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F015C">
        <w:rPr>
          <w:rFonts w:ascii="Times New Roman" w:hAnsi="Times New Roman"/>
          <w:sz w:val="28"/>
          <w:szCs w:val="28"/>
        </w:rPr>
        <w:t xml:space="preserve"> детский сад №1</w:t>
      </w:r>
    </w:p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BB40BD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D269A4">
        <w:rPr>
          <w:rFonts w:ascii="Times New Roman" w:hAnsi="Times New Roman"/>
          <w:color w:val="000000"/>
          <w:sz w:val="36"/>
          <w:szCs w:val="36"/>
        </w:rPr>
        <w:t xml:space="preserve">Спектакль по сказке К. И. Чуковского </w:t>
      </w:r>
    </w:p>
    <w:p w:rsidR="00A6359D" w:rsidRPr="00BB40BD" w:rsidRDefault="00A6359D" w:rsidP="00BB40BD">
      <w:pPr>
        <w:jc w:val="center"/>
        <w:rPr>
          <w:rStyle w:val="Strong"/>
          <w:sz w:val="48"/>
          <w:szCs w:val="48"/>
        </w:rPr>
      </w:pPr>
      <w:r w:rsidRPr="00BB40BD">
        <w:rPr>
          <w:rFonts w:ascii="Times New Roman" w:hAnsi="Times New Roman"/>
          <w:color w:val="000000"/>
          <w:sz w:val="48"/>
          <w:szCs w:val="48"/>
        </w:rPr>
        <w:t>«</w:t>
      </w:r>
      <w:r w:rsidRPr="00BB40BD">
        <w:rPr>
          <w:rFonts w:ascii="Times New Roman" w:hAnsi="Times New Roman"/>
          <w:b/>
          <w:sz w:val="48"/>
          <w:szCs w:val="48"/>
        </w:rPr>
        <w:t>Муха Цокотуха</w:t>
      </w:r>
      <w:r w:rsidRPr="00BB40BD">
        <w:rPr>
          <w:rFonts w:ascii="Times New Roman" w:hAnsi="Times New Roman"/>
          <w:color w:val="000000"/>
          <w:sz w:val="48"/>
          <w:szCs w:val="48"/>
        </w:rPr>
        <w:t xml:space="preserve">»  </w:t>
      </w:r>
      <w:r w:rsidRPr="00BB40BD">
        <w:rPr>
          <w:rStyle w:val="Strong"/>
          <w:sz w:val="48"/>
          <w:szCs w:val="48"/>
        </w:rPr>
        <w:t xml:space="preserve">                                                                        </w:t>
      </w:r>
    </w:p>
    <w:p w:rsidR="00A6359D" w:rsidRDefault="00A6359D" w:rsidP="0085751D"/>
    <w:p w:rsidR="00A6359D" w:rsidRDefault="00A6359D" w:rsidP="0085751D"/>
    <w:p w:rsidR="00A6359D" w:rsidRPr="00BB40BD" w:rsidRDefault="00A6359D" w:rsidP="0085751D">
      <w:pPr>
        <w:rPr>
          <w:rFonts w:ascii="Times New Roman" w:hAnsi="Times New Roman"/>
          <w:sz w:val="40"/>
          <w:szCs w:val="40"/>
        </w:rPr>
      </w:pPr>
      <w:r w:rsidRPr="00BB40BD">
        <w:rPr>
          <w:rFonts w:ascii="Times New Roman" w:hAnsi="Times New Roman"/>
          <w:sz w:val="40"/>
          <w:szCs w:val="40"/>
        </w:rPr>
        <w:t xml:space="preserve">Непосредственно образовательная деятельность                                                                      </w:t>
      </w:r>
    </w:p>
    <w:p w:rsidR="00A6359D" w:rsidRPr="00BB40BD" w:rsidRDefault="00A6359D" w:rsidP="0085751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</w:t>
      </w:r>
      <w:r w:rsidRPr="00BB40BD">
        <w:rPr>
          <w:rFonts w:ascii="Times New Roman" w:hAnsi="Times New Roman"/>
          <w:sz w:val="40"/>
          <w:szCs w:val="40"/>
        </w:rPr>
        <w:t>старшая группа</w:t>
      </w:r>
    </w:p>
    <w:p w:rsidR="00A6359D" w:rsidRPr="00BB40BD" w:rsidRDefault="00A6359D" w:rsidP="0085751D">
      <w:pPr>
        <w:rPr>
          <w:rFonts w:ascii="Times New Roman" w:hAnsi="Times New Roman"/>
          <w:sz w:val="40"/>
          <w:szCs w:val="40"/>
        </w:rPr>
      </w:pPr>
    </w:p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85751D">
      <w:r>
        <w:t xml:space="preserve">                                                                                                   Воспитатель: С. П. Берлина.</w:t>
      </w:r>
    </w:p>
    <w:p w:rsidR="00A6359D" w:rsidRDefault="00A6359D" w:rsidP="0085751D"/>
    <w:p w:rsidR="00A6359D" w:rsidRDefault="00A6359D" w:rsidP="0085751D"/>
    <w:p w:rsidR="00A6359D" w:rsidRDefault="00A6359D" w:rsidP="0085751D"/>
    <w:p w:rsidR="00A6359D" w:rsidRDefault="00A6359D" w:rsidP="005F015C">
      <w:pPr>
        <w:jc w:val="center"/>
      </w:pPr>
      <w:r>
        <w:t>С. Б Сорокино 2019г</w:t>
      </w:r>
    </w:p>
    <w:p w:rsidR="00A6359D" w:rsidRPr="00287A98" w:rsidRDefault="00A6359D" w:rsidP="0068732B">
      <w:pPr>
        <w:jc w:val="center"/>
        <w:rPr>
          <w:rStyle w:val="Strong"/>
          <w:rFonts w:ascii="Times New Roman" w:hAnsi="Times New Roman"/>
          <w:sz w:val="26"/>
          <w:szCs w:val="26"/>
        </w:rPr>
      </w:pPr>
      <w:r w:rsidRPr="00287A98">
        <w:rPr>
          <w:rFonts w:ascii="Times New Roman" w:hAnsi="Times New Roman"/>
          <w:b/>
          <w:sz w:val="26"/>
          <w:szCs w:val="26"/>
        </w:rPr>
        <w:t xml:space="preserve">Непосредственно образовательная деятельность                                                                      </w:t>
      </w:r>
      <w:r w:rsidRPr="00287A98">
        <w:rPr>
          <w:rStyle w:val="Strong"/>
          <w:rFonts w:ascii="Times New Roman" w:hAnsi="Times New Roman"/>
          <w:sz w:val="26"/>
          <w:szCs w:val="26"/>
        </w:rPr>
        <w:t>Тема:</w:t>
      </w:r>
    </w:p>
    <w:p w:rsidR="00A6359D" w:rsidRPr="00287A98" w:rsidRDefault="00A6359D" w:rsidP="0068732B">
      <w:pPr>
        <w:jc w:val="center"/>
        <w:rPr>
          <w:rStyle w:val="Strong"/>
          <w:rFonts w:ascii="Times New Roman" w:hAnsi="Times New Roman"/>
          <w:sz w:val="26"/>
          <w:szCs w:val="26"/>
        </w:rPr>
      </w:pPr>
      <w:r w:rsidRPr="00287A98">
        <w:rPr>
          <w:rStyle w:val="Strong"/>
          <w:rFonts w:ascii="Times New Roman" w:hAnsi="Times New Roman"/>
          <w:sz w:val="26"/>
          <w:szCs w:val="26"/>
        </w:rPr>
        <w:t xml:space="preserve"> «</w:t>
      </w:r>
      <w:r w:rsidRPr="00287A98">
        <w:rPr>
          <w:rFonts w:ascii="Times New Roman" w:hAnsi="Times New Roman"/>
          <w:color w:val="000000"/>
          <w:sz w:val="26"/>
          <w:szCs w:val="26"/>
        </w:rPr>
        <w:t>Спектакль по сказке К. И. Чуковского «</w:t>
      </w:r>
      <w:r w:rsidRPr="00287A98">
        <w:rPr>
          <w:rFonts w:ascii="Times New Roman" w:hAnsi="Times New Roman"/>
          <w:b/>
          <w:sz w:val="26"/>
          <w:szCs w:val="26"/>
        </w:rPr>
        <w:t>Муха Цокотуха</w:t>
      </w:r>
      <w:r w:rsidRPr="00287A98">
        <w:rPr>
          <w:rFonts w:ascii="Times New Roman" w:hAnsi="Times New Roman"/>
          <w:color w:val="000000"/>
          <w:sz w:val="26"/>
          <w:szCs w:val="26"/>
        </w:rPr>
        <w:t xml:space="preserve">»  </w:t>
      </w:r>
      <w:r w:rsidRPr="00287A98">
        <w:rPr>
          <w:rStyle w:val="Strong"/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A6359D" w:rsidRPr="00287A98" w:rsidRDefault="00A6359D" w:rsidP="0068732B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287A98">
        <w:rPr>
          <w:rStyle w:val="Strong"/>
          <w:rFonts w:ascii="Times New Roman" w:hAnsi="Times New Roman"/>
          <w:sz w:val="26"/>
          <w:szCs w:val="26"/>
        </w:rPr>
        <w:t>старшая группа</w:t>
      </w:r>
    </w:p>
    <w:p w:rsidR="00A6359D" w:rsidRDefault="00A6359D" w:rsidP="007123B8">
      <w:pPr>
        <w:pStyle w:val="NormalWeb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sz w:val="26"/>
          <w:szCs w:val="26"/>
        </w:rPr>
        <w:t>Интеграция образовательных областей</w:t>
      </w:r>
      <w:r>
        <w:rPr>
          <w:sz w:val="26"/>
          <w:szCs w:val="26"/>
        </w:rPr>
        <w:t xml:space="preserve">  </w:t>
      </w:r>
      <w:r w:rsidRPr="0068732B">
        <w:rPr>
          <w:sz w:val="28"/>
          <w:szCs w:val="28"/>
        </w:rPr>
        <w:t>«Познавательное развитие», «Речевое развитие», «Социально-коммуникативное развитие», «Художественно-эстетическое».</w:t>
      </w:r>
      <w:r w:rsidRPr="0068732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«Физическое развитие»:</w:t>
      </w:r>
    </w:p>
    <w:p w:rsidR="00A6359D" w:rsidRDefault="00A6359D" w:rsidP="007123B8">
      <w:pPr>
        <w:pStyle w:val="NormalWeb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6359D" w:rsidRPr="00C06ACD" w:rsidRDefault="00A6359D" w:rsidP="007123B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06A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A6359D" w:rsidRPr="00052571" w:rsidRDefault="00A6359D" w:rsidP="00052571">
      <w:pPr>
        <w:pStyle w:val="NormalWeb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образовательные: </w:t>
      </w:r>
    </w:p>
    <w:p w:rsidR="00A6359D" w:rsidRPr="00C06ACD" w:rsidRDefault="00A6359D" w:rsidP="009E5321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C06ACD">
        <w:rPr>
          <w:sz w:val="28"/>
          <w:szCs w:val="28"/>
        </w:rPr>
        <w:t>уточнить и расширить знания детей о творчестве писателя К</w:t>
      </w:r>
      <w:r>
        <w:rPr>
          <w:sz w:val="28"/>
          <w:szCs w:val="28"/>
        </w:rPr>
        <w:t>.</w:t>
      </w:r>
      <w:r w:rsidRPr="00C06ACD">
        <w:rPr>
          <w:sz w:val="28"/>
          <w:szCs w:val="28"/>
        </w:rPr>
        <w:t xml:space="preserve"> И Чуковского;</w:t>
      </w:r>
    </w:p>
    <w:p w:rsidR="00A6359D" w:rsidRDefault="00A6359D" w:rsidP="009E5321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C06ACD">
        <w:rPr>
          <w:sz w:val="28"/>
          <w:szCs w:val="28"/>
        </w:rPr>
        <w:t>активизировать словарь детей;</w:t>
      </w:r>
    </w:p>
    <w:p w:rsidR="00A6359D" w:rsidRPr="009E5321" w:rsidRDefault="00A6359D" w:rsidP="009E5321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9E53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E5321">
        <w:rPr>
          <w:sz w:val="28"/>
          <w:szCs w:val="28"/>
        </w:rPr>
        <w:t xml:space="preserve">совершенствовать  развития </w:t>
      </w:r>
      <w:r>
        <w:rPr>
          <w:sz w:val="28"/>
          <w:szCs w:val="28"/>
        </w:rPr>
        <w:t xml:space="preserve">творческого потенциала, </w:t>
      </w:r>
      <w:r>
        <w:rPr>
          <w:color w:val="000000"/>
          <w:sz w:val="28"/>
          <w:szCs w:val="28"/>
          <w:shd w:val="clear" w:color="auto" w:fill="FFFFFF"/>
        </w:rPr>
        <w:t>опыта социальных навыков поведения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детей;</w:t>
      </w:r>
      <w:r w:rsidRPr="009E5321">
        <w:rPr>
          <w:sz w:val="28"/>
          <w:szCs w:val="28"/>
        </w:rPr>
        <w:t xml:space="preserve"> </w:t>
      </w:r>
    </w:p>
    <w:p w:rsidR="00A6359D" w:rsidRPr="009E5321" w:rsidRDefault="00A6359D" w:rsidP="009E5321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C06ACD">
        <w:rPr>
          <w:color w:val="000000"/>
          <w:sz w:val="28"/>
          <w:szCs w:val="28"/>
          <w:shd w:val="clear" w:color="auto" w:fill="FFFFFF"/>
        </w:rPr>
        <w:t>формировать у детей  устойчивый интерес к чтению художественных произведений</w:t>
      </w:r>
      <w:r>
        <w:rPr>
          <w:sz w:val="28"/>
          <w:szCs w:val="28"/>
        </w:rPr>
        <w:t xml:space="preserve">. </w:t>
      </w:r>
    </w:p>
    <w:p w:rsidR="00A6359D" w:rsidRPr="00052571" w:rsidRDefault="00A6359D" w:rsidP="00052571">
      <w:pPr>
        <w:pStyle w:val="NormalWeb"/>
        <w:rPr>
          <w:b/>
          <w:bCs/>
          <w:i/>
          <w:iCs/>
          <w:sz w:val="28"/>
          <w:szCs w:val="28"/>
        </w:rPr>
      </w:pPr>
      <w:r w:rsidRPr="00052571">
        <w:rPr>
          <w:b/>
          <w:bCs/>
          <w:i/>
          <w:iCs/>
          <w:sz w:val="28"/>
          <w:szCs w:val="28"/>
        </w:rPr>
        <w:t xml:space="preserve">развивающие: </w:t>
      </w:r>
    </w:p>
    <w:p w:rsidR="00A6359D" w:rsidRPr="00C06ACD" w:rsidRDefault="00A6359D" w:rsidP="009E5321">
      <w:pPr>
        <w:pStyle w:val="NormalWeb"/>
        <w:numPr>
          <w:ilvl w:val="0"/>
          <w:numId w:val="11"/>
        </w:numPr>
        <w:rPr>
          <w:color w:val="000000"/>
          <w:sz w:val="28"/>
          <w:szCs w:val="28"/>
          <w:shd w:val="clear" w:color="auto" w:fill="FFFFFF"/>
        </w:rPr>
      </w:pPr>
      <w:r w:rsidRPr="00C06ACD">
        <w:rPr>
          <w:color w:val="000000"/>
          <w:sz w:val="28"/>
          <w:szCs w:val="28"/>
          <w:shd w:val="clear" w:color="auto" w:fill="FFFFFF"/>
        </w:rPr>
        <w:t>развитие творческ</w:t>
      </w:r>
      <w:r>
        <w:rPr>
          <w:color w:val="000000"/>
          <w:sz w:val="28"/>
          <w:szCs w:val="28"/>
          <w:shd w:val="clear" w:color="auto" w:fill="FFFFFF"/>
        </w:rPr>
        <w:t>их способностей детей через театрализованную деятельность</w:t>
      </w:r>
    </w:p>
    <w:p w:rsidR="00A6359D" w:rsidRDefault="00A6359D" w:rsidP="009E5321">
      <w:pPr>
        <w:pStyle w:val="NormalWeb"/>
        <w:numPr>
          <w:ilvl w:val="0"/>
          <w:numId w:val="11"/>
        </w:numPr>
        <w:rPr>
          <w:color w:val="000000"/>
          <w:sz w:val="28"/>
          <w:szCs w:val="28"/>
          <w:shd w:val="clear" w:color="auto" w:fill="FFFFFF"/>
        </w:rPr>
      </w:pPr>
      <w:r w:rsidRPr="00C06ACD">
        <w:rPr>
          <w:color w:val="000000"/>
          <w:sz w:val="28"/>
          <w:szCs w:val="28"/>
          <w:shd w:val="clear" w:color="auto" w:fill="FFFFFF"/>
        </w:rPr>
        <w:t>развивать эмоционально-волевую сферу, чувство коллективизма, ответственность друг за друга;</w:t>
      </w:r>
      <w:r w:rsidRPr="00C06ACD">
        <w:rPr>
          <w:color w:val="000000"/>
          <w:sz w:val="28"/>
          <w:szCs w:val="28"/>
        </w:rPr>
        <w:br/>
      </w:r>
      <w:r w:rsidRPr="00C06ACD">
        <w:rPr>
          <w:color w:val="000000"/>
          <w:sz w:val="28"/>
          <w:szCs w:val="28"/>
          <w:shd w:val="clear" w:color="auto" w:fill="FFFFFF"/>
        </w:rPr>
        <w:t xml:space="preserve"> формировать положительные взаимоотношения между детьми в процессе совместной деятельности;</w:t>
      </w:r>
    </w:p>
    <w:p w:rsidR="00A6359D" w:rsidRPr="00C06ACD" w:rsidRDefault="00A6359D" w:rsidP="009E5321">
      <w:pPr>
        <w:pStyle w:val="NormalWeb"/>
        <w:numPr>
          <w:ilvl w:val="0"/>
          <w:numId w:val="11"/>
        </w:numPr>
        <w:rPr>
          <w:color w:val="000000"/>
          <w:sz w:val="28"/>
          <w:szCs w:val="28"/>
          <w:shd w:val="clear" w:color="auto" w:fill="FFFFFF"/>
        </w:rPr>
      </w:pPr>
      <w:r w:rsidRPr="00C06ACD">
        <w:rPr>
          <w:sz w:val="28"/>
          <w:szCs w:val="28"/>
        </w:rPr>
        <w:t xml:space="preserve">развивать познавательный интерес </w:t>
      </w:r>
      <w:r w:rsidRPr="00C06ACD">
        <w:rPr>
          <w:color w:val="000000"/>
          <w:sz w:val="28"/>
          <w:szCs w:val="28"/>
          <w:shd w:val="clear" w:color="auto" w:fill="FFFFFF"/>
        </w:rPr>
        <w:t xml:space="preserve"> детей, любознательность и познавательную мотивацию.</w:t>
      </w:r>
    </w:p>
    <w:p w:rsidR="00A6359D" w:rsidRPr="00C06ACD" w:rsidRDefault="00A6359D" w:rsidP="009E5321">
      <w:pPr>
        <w:pStyle w:val="NormalWe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C06ACD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</w:t>
      </w:r>
      <w:r w:rsidRPr="00C06ACD">
        <w:rPr>
          <w:sz w:val="28"/>
          <w:szCs w:val="28"/>
        </w:rPr>
        <w:t xml:space="preserve">приемы </w:t>
      </w:r>
      <w:r>
        <w:rPr>
          <w:color w:val="000000"/>
          <w:sz w:val="28"/>
          <w:szCs w:val="28"/>
          <w:shd w:val="clear" w:color="auto" w:fill="FFFFFF"/>
        </w:rPr>
        <w:t xml:space="preserve">театральной, </w:t>
      </w:r>
      <w:r w:rsidRPr="00C06ACD">
        <w:rPr>
          <w:color w:val="000000"/>
          <w:sz w:val="28"/>
          <w:szCs w:val="28"/>
          <w:shd w:val="clear" w:color="auto" w:fill="FFFFFF"/>
        </w:rPr>
        <w:t xml:space="preserve">выразительности, </w:t>
      </w:r>
      <w:r w:rsidRPr="00C06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обыгрывая  </w:t>
      </w:r>
      <w:r w:rsidRPr="00C06ACD">
        <w:rPr>
          <w:sz w:val="28"/>
          <w:szCs w:val="28"/>
        </w:rPr>
        <w:t xml:space="preserve"> роли, </w:t>
      </w:r>
      <w:r>
        <w:rPr>
          <w:sz w:val="28"/>
          <w:szCs w:val="28"/>
        </w:rPr>
        <w:t xml:space="preserve">совершенствовать </w:t>
      </w:r>
      <w:r w:rsidRPr="00C06ACD">
        <w:rPr>
          <w:sz w:val="28"/>
          <w:szCs w:val="28"/>
        </w:rPr>
        <w:t xml:space="preserve"> мимику, жесты, интонацию.</w:t>
      </w:r>
    </w:p>
    <w:p w:rsidR="00A6359D" w:rsidRPr="00C06ACD" w:rsidRDefault="00A6359D" w:rsidP="009E5321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C06A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6ACD">
        <w:rPr>
          <w:sz w:val="28"/>
          <w:szCs w:val="28"/>
        </w:rPr>
        <w:t xml:space="preserve">родолжать  </w:t>
      </w:r>
      <w:r w:rsidRPr="00C06ACD">
        <w:rPr>
          <w:color w:val="000000"/>
          <w:sz w:val="28"/>
          <w:szCs w:val="28"/>
          <w:shd w:val="clear" w:color="auto" w:fill="FFFFFF"/>
        </w:rPr>
        <w:t>активизировать и совершенствовать словарный запас, грамматический строй речи, звукопроизношение, навыки связной речи, мелодико-интонационную сторону речи, темп, выразительность речи.</w:t>
      </w:r>
    </w:p>
    <w:p w:rsidR="00A6359D" w:rsidRPr="00C06ACD" w:rsidRDefault="00A6359D" w:rsidP="009E5321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C06ACD">
        <w:rPr>
          <w:rStyle w:val="apple-converted-space"/>
          <w:color w:val="666666"/>
          <w:sz w:val="28"/>
          <w:szCs w:val="28"/>
        </w:rPr>
        <w:t> </w:t>
      </w:r>
      <w:r w:rsidRPr="00C06ACD">
        <w:rPr>
          <w:color w:val="000000"/>
          <w:sz w:val="28"/>
          <w:szCs w:val="28"/>
          <w:shd w:val="clear" w:color="auto" w:fill="FFFFFF"/>
        </w:rPr>
        <w:t>развивать координацию речи с движением, общую моторику.</w:t>
      </w:r>
    </w:p>
    <w:p w:rsidR="00A6359D" w:rsidRPr="00C06ACD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06ACD">
        <w:rPr>
          <w:rFonts w:ascii="Times New Roman" w:hAnsi="Times New Roman"/>
          <w:sz w:val="28"/>
          <w:szCs w:val="28"/>
        </w:rPr>
        <w:t xml:space="preserve">азвивать, технику танца под музыку. </w:t>
      </w:r>
    </w:p>
    <w:p w:rsidR="00A6359D" w:rsidRPr="00052571" w:rsidRDefault="00A6359D" w:rsidP="00052571">
      <w:pPr>
        <w:pStyle w:val="NormalWeb"/>
        <w:ind w:left="360"/>
        <w:rPr>
          <w:sz w:val="28"/>
          <w:szCs w:val="28"/>
        </w:rPr>
      </w:pPr>
      <w:r w:rsidRPr="00052571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A6359D" w:rsidRDefault="00A6359D" w:rsidP="009E5321">
      <w:pPr>
        <w:pStyle w:val="NormalWeb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воспитывать интерес к </w:t>
      </w:r>
      <w:r w:rsidRPr="00D269A4">
        <w:rPr>
          <w:color w:val="000000"/>
          <w:sz w:val="28"/>
          <w:szCs w:val="28"/>
          <w:shd w:val="clear" w:color="auto" w:fill="FFFFFF"/>
        </w:rPr>
        <w:t>твор</w:t>
      </w:r>
      <w:r>
        <w:rPr>
          <w:color w:val="000000"/>
          <w:sz w:val="28"/>
          <w:szCs w:val="28"/>
          <w:shd w:val="clear" w:color="auto" w:fill="FFFFFF"/>
        </w:rPr>
        <w:t xml:space="preserve">честву   </w:t>
      </w:r>
      <w:r w:rsidRPr="00D269A4">
        <w:rPr>
          <w:color w:val="000000"/>
          <w:sz w:val="28"/>
          <w:szCs w:val="28"/>
          <w:shd w:val="clear" w:color="auto" w:fill="FFFFFF"/>
        </w:rPr>
        <w:t>К.И. Чуковского</w:t>
      </w:r>
    </w:p>
    <w:p w:rsidR="00A6359D" w:rsidRDefault="00A6359D" w:rsidP="009E5321">
      <w:pPr>
        <w:pStyle w:val="NormalWeb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развивать культуру речевого общения детей друг с другом и педагогом</w:t>
      </w:r>
    </w:p>
    <w:p w:rsidR="00A6359D" w:rsidRPr="00052571" w:rsidRDefault="00A6359D" w:rsidP="00052571">
      <w:p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48140C">
        <w:rPr>
          <w:rStyle w:val="Strong"/>
          <w:i/>
          <w:color w:val="000000"/>
          <w:sz w:val="28"/>
          <w:szCs w:val="28"/>
        </w:rPr>
        <w:t>Материалы и оборудование:</w:t>
      </w:r>
      <w:r w:rsidRPr="00DF7D63">
        <w:t xml:space="preserve">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домик для Мухи,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костюмы для персонажей,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самовар,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цветы,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бочонок мёда,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ушки,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шляпы,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чашки,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сапожки,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сабля,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фонарик, </w:t>
      </w:r>
    </w:p>
    <w:p w:rsidR="00A6359D" w:rsidRPr="007123B8" w:rsidRDefault="00A6359D" w:rsidP="009E5321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сервировка стола,  </w:t>
      </w:r>
    </w:p>
    <w:p w:rsidR="00A6359D" w:rsidRPr="00052571" w:rsidRDefault="00A6359D" w:rsidP="00052571">
      <w:pPr>
        <w:numPr>
          <w:ilvl w:val="0"/>
          <w:numId w:val="11"/>
        </w:numPr>
        <w:spacing w:before="100" w:beforeAutospacing="1" w:after="100" w:afterAutospacing="1" w:line="240" w:lineRule="auto"/>
        <w:rPr>
          <w:rStyle w:val="apple-converted-space"/>
          <w:color w:val="000000"/>
          <w:sz w:val="28"/>
          <w:szCs w:val="28"/>
        </w:rPr>
      </w:pPr>
      <w:r w:rsidRPr="00D2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записи музыкальных фрагментов и композиций для танцев.</w:t>
      </w:r>
      <w:r w:rsidRPr="00D269A4">
        <w:rPr>
          <w:rFonts w:ascii="Times New Roman" w:hAnsi="Times New Roman"/>
          <w:color w:val="000000"/>
          <w:sz w:val="28"/>
          <w:szCs w:val="28"/>
        </w:rPr>
        <w:br/>
      </w:r>
      <w:r w:rsidRPr="00052571">
        <w:rPr>
          <w:rStyle w:val="Strong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052571">
        <w:rPr>
          <w:rStyle w:val="apple-converted-space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6359D" w:rsidRPr="00052571" w:rsidRDefault="00A6359D" w:rsidP="0005257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525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чтение и просмотр сказок К.И.Чуковского, </w:t>
      </w:r>
    </w:p>
    <w:p w:rsidR="00A6359D" w:rsidRDefault="00A6359D" w:rsidP="00052571">
      <w:pPr>
        <w:pStyle w:val="NormalWeb"/>
        <w:numPr>
          <w:ilvl w:val="0"/>
          <w:numId w:val="13"/>
        </w:numPr>
        <w:rPr>
          <w:color w:val="000000"/>
          <w:sz w:val="28"/>
          <w:szCs w:val="28"/>
          <w:shd w:val="clear" w:color="auto" w:fill="FFFFFF"/>
        </w:rPr>
      </w:pPr>
      <w:r w:rsidRPr="00D269A4">
        <w:rPr>
          <w:color w:val="000000"/>
          <w:sz w:val="28"/>
          <w:szCs w:val="28"/>
          <w:shd w:val="clear" w:color="auto" w:fill="FFFFFF"/>
        </w:rPr>
        <w:t>рассматривание иллюстраций к сказкам;</w:t>
      </w:r>
    </w:p>
    <w:p w:rsidR="00A6359D" w:rsidRDefault="00A6359D" w:rsidP="00052571">
      <w:pPr>
        <w:pStyle w:val="NormalWeb"/>
        <w:numPr>
          <w:ilvl w:val="0"/>
          <w:numId w:val="13"/>
        </w:numPr>
        <w:rPr>
          <w:color w:val="000000"/>
          <w:sz w:val="28"/>
          <w:szCs w:val="28"/>
          <w:shd w:val="clear" w:color="auto" w:fill="FFFFFF"/>
        </w:rPr>
      </w:pPr>
      <w:r w:rsidRPr="00D269A4">
        <w:rPr>
          <w:color w:val="000000"/>
          <w:sz w:val="28"/>
          <w:szCs w:val="28"/>
          <w:shd w:val="clear" w:color="auto" w:fill="FFFFFF"/>
        </w:rPr>
        <w:t xml:space="preserve">заучивание стихотворных текстов, </w:t>
      </w:r>
    </w:p>
    <w:p w:rsidR="00A6359D" w:rsidRDefault="00A6359D" w:rsidP="00052571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D269A4">
        <w:rPr>
          <w:color w:val="000000"/>
          <w:sz w:val="28"/>
          <w:szCs w:val="28"/>
          <w:shd w:val="clear" w:color="auto" w:fill="FFFFFF"/>
        </w:rPr>
        <w:t>обсуждение образов персонажей;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 xml:space="preserve"> подготовка средств театральной выразительности (декорации, костюмы, маски).</w:t>
      </w:r>
    </w:p>
    <w:p w:rsidR="00A6359D" w:rsidRPr="00052571" w:rsidRDefault="00A6359D" w:rsidP="00052571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 w:rsidRPr="00D269A4">
        <w:rPr>
          <w:color w:val="000000"/>
          <w:sz w:val="28"/>
          <w:szCs w:val="28"/>
          <w:shd w:val="clear" w:color="auto" w:fill="FFFFFF"/>
        </w:rPr>
        <w:t>Изготовление афиши, пригласительных билетов для гостей..</w:t>
      </w:r>
    </w:p>
    <w:p w:rsidR="00A6359D" w:rsidRPr="00052571" w:rsidRDefault="00A6359D" w:rsidP="00052571">
      <w:pPr>
        <w:pStyle w:val="NormalWeb"/>
        <w:numPr>
          <w:ilvl w:val="0"/>
          <w:numId w:val="1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Разучивание танцев со всеми детьми.</w:t>
      </w:r>
    </w:p>
    <w:p w:rsidR="00A6359D" w:rsidRDefault="00A6359D" w:rsidP="00052571">
      <w:pPr>
        <w:pStyle w:val="NormalWeb"/>
        <w:ind w:left="720"/>
        <w:rPr>
          <w:color w:val="000000"/>
          <w:sz w:val="28"/>
          <w:szCs w:val="28"/>
          <w:shd w:val="clear" w:color="auto" w:fill="FFFFFF"/>
        </w:rPr>
      </w:pPr>
      <w:r w:rsidRPr="00D269A4">
        <w:rPr>
          <w:color w:val="000000"/>
          <w:sz w:val="28"/>
          <w:szCs w:val="28"/>
        </w:rPr>
        <w:br/>
      </w:r>
      <w:r w:rsidRPr="00D269A4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1-я Сказочница: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Сказка, сказка, прибаутка,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Рассказать её не шутка.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Чтобы сказка от начала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Словно реченька журчала,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Чтоб в серёдке весь народ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От неё разинул рот.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Чтоб никто, ни стар, ни мал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Под конец не задремал,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Пожелаем нашим детям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Ни пера, ни пуха!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Вниманье! Начинается…</w:t>
      </w:r>
      <w:r w:rsidRPr="00D269A4">
        <w:rPr>
          <w:color w:val="000000"/>
          <w:sz w:val="28"/>
          <w:szCs w:val="28"/>
        </w:rPr>
        <w:br/>
      </w:r>
      <w:r w:rsidRPr="00D269A4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 с детьми: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  <w:shd w:val="clear" w:color="auto" w:fill="FFFFFF"/>
        </w:rPr>
        <w:t>Муха-Цокотуха !</w:t>
      </w:r>
    </w:p>
    <w:p w:rsidR="00A6359D" w:rsidRPr="00052571" w:rsidRDefault="00A6359D" w:rsidP="00052571">
      <w:pPr>
        <w:pStyle w:val="NormalWeb"/>
        <w:ind w:left="720"/>
        <w:rPr>
          <w:color w:val="000000"/>
          <w:sz w:val="28"/>
          <w:szCs w:val="28"/>
        </w:rPr>
      </w:pPr>
      <w:r w:rsidRPr="00D269A4">
        <w:rPr>
          <w:color w:val="000000"/>
          <w:sz w:val="28"/>
          <w:szCs w:val="28"/>
        </w:rPr>
        <w:br/>
      </w:r>
      <w:r w:rsidRPr="00D269A4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2–й сказочница: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Раз дощечка, два дощечка –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Будет лесенка.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Слава к слову ставь складненько –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Будет песенка.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А колечко за колечко –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Будет вязочка.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Сядем рядом на крылечко –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9A4">
        <w:rPr>
          <w:color w:val="000000"/>
          <w:sz w:val="28"/>
          <w:szCs w:val="28"/>
        </w:rPr>
        <w:br/>
      </w:r>
      <w:r w:rsidRPr="00D269A4">
        <w:rPr>
          <w:color w:val="000000"/>
          <w:sz w:val="28"/>
          <w:szCs w:val="28"/>
          <w:shd w:val="clear" w:color="auto" w:fill="FFFFFF"/>
        </w:rPr>
        <w:t>Будет сказочка.</w:t>
      </w:r>
      <w:r w:rsidRPr="00D269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6359D" w:rsidRDefault="00A6359D" w:rsidP="00A94D25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Вед:</w:t>
      </w:r>
      <w:r w:rsidRPr="00D269A4">
        <w:rPr>
          <w:rFonts w:ascii="Times New Roman" w:hAnsi="Times New Roman"/>
          <w:sz w:val="28"/>
          <w:szCs w:val="28"/>
        </w:rPr>
        <w:t xml:space="preserve"> Муха, Муха-Цокотуха,</w:t>
      </w:r>
      <w:r w:rsidRPr="00D269A4">
        <w:rPr>
          <w:rFonts w:ascii="Times New Roman" w:hAnsi="Times New Roman"/>
          <w:sz w:val="28"/>
          <w:szCs w:val="28"/>
        </w:rPr>
        <w:br/>
        <w:t xml:space="preserve">         Позолоченное брюхо!</w:t>
      </w:r>
      <w:r w:rsidRPr="00D269A4">
        <w:rPr>
          <w:rFonts w:ascii="Times New Roman" w:hAnsi="Times New Roman"/>
          <w:sz w:val="28"/>
          <w:szCs w:val="28"/>
        </w:rPr>
        <w:br/>
        <w:t xml:space="preserve">         Муха по полю пошла,</w:t>
      </w:r>
      <w:r w:rsidRPr="00D269A4">
        <w:rPr>
          <w:rFonts w:ascii="Times New Roman" w:hAnsi="Times New Roman"/>
          <w:sz w:val="28"/>
          <w:szCs w:val="28"/>
        </w:rPr>
        <w:br/>
        <w:t xml:space="preserve">         Муха денежку нашла.</w:t>
      </w:r>
      <w:r w:rsidRPr="00D269A4">
        <w:rPr>
          <w:rFonts w:ascii="Times New Roman" w:hAnsi="Times New Roman"/>
          <w:sz w:val="28"/>
          <w:szCs w:val="28"/>
        </w:rPr>
        <w:br/>
        <w:t xml:space="preserve">         Пошла Муха на базар</w:t>
      </w:r>
      <w:r w:rsidRPr="00D269A4">
        <w:rPr>
          <w:rFonts w:ascii="Times New Roman" w:hAnsi="Times New Roman"/>
          <w:sz w:val="28"/>
          <w:szCs w:val="28"/>
        </w:rPr>
        <w:br/>
        <w:t xml:space="preserve">         И купила самовар:</w:t>
      </w:r>
    </w:p>
    <w:p w:rsidR="00A6359D" w:rsidRDefault="00A6359D" w:rsidP="0005257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</w:pPr>
      <w:r>
        <w:rPr>
          <w:rStyle w:val="c2"/>
          <w:b/>
          <w:bCs/>
          <w:i/>
          <w:color w:val="000000"/>
          <w:sz w:val="28"/>
          <w:szCs w:val="28"/>
        </w:rPr>
        <w:t>Звучит музыка появляются Муха</w:t>
      </w:r>
      <w:r w:rsidRPr="00D269A4">
        <w:rPr>
          <w:rStyle w:val="c2"/>
          <w:b/>
          <w:bCs/>
          <w:i/>
          <w:color w:val="000000"/>
          <w:sz w:val="28"/>
          <w:szCs w:val="28"/>
        </w:rPr>
        <w:t>, танцуют.</w:t>
      </w:r>
    </w:p>
    <w:p w:rsidR="00A6359D" w:rsidRPr="00052571" w:rsidRDefault="00A6359D" w:rsidP="00052571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b/>
          <w:sz w:val="28"/>
          <w:szCs w:val="28"/>
        </w:rPr>
        <w:t>Муха:</w:t>
      </w:r>
      <w:r w:rsidRPr="00D269A4">
        <w:rPr>
          <w:rStyle w:val="c0"/>
          <w:color w:val="000000"/>
          <w:sz w:val="28"/>
          <w:szCs w:val="28"/>
        </w:rPr>
        <w:t xml:space="preserve">  Что же мне купить такое?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Может платье голубое?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ind w:left="1260" w:hanging="126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Или туфли, или юбку?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 Так…подумаю минутку…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Нет, пойду я на базар,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И куплю там самовар.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Потому что день рожденья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Буду скоро я  справлять,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Всех букашек-таракашек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Сладким чаем угощать.</w:t>
      </w:r>
    </w:p>
    <w:p w:rsidR="00A6359D" w:rsidRPr="00D269A4" w:rsidRDefault="00A6359D" w:rsidP="008B7748">
      <w:pPr>
        <w:rPr>
          <w:rFonts w:ascii="Times New Roman" w:hAnsi="Times New Roman"/>
          <w:b/>
          <w:i/>
          <w:sz w:val="28"/>
          <w:szCs w:val="28"/>
        </w:rPr>
      </w:pPr>
      <w:r w:rsidRPr="00D269A4">
        <w:rPr>
          <w:rFonts w:ascii="Times New Roman" w:hAnsi="Times New Roman"/>
          <w:b/>
          <w:i/>
          <w:sz w:val="28"/>
          <w:szCs w:val="28"/>
        </w:rPr>
        <w:t>(Ставит самовар на стол)</w:t>
      </w:r>
    </w:p>
    <w:p w:rsidR="00A6359D" w:rsidRPr="00D269A4" w:rsidRDefault="00A6359D" w:rsidP="0059259A">
      <w:pPr>
        <w:rPr>
          <w:rStyle w:val="c0"/>
          <w:rFonts w:ascii="Times New Roman" w:hAnsi="Times New Roman"/>
          <w:color w:val="000000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Муха:</w:t>
      </w:r>
      <w:r w:rsidRPr="00D269A4">
        <w:rPr>
          <w:rFonts w:ascii="Times New Roman" w:hAnsi="Times New Roman"/>
          <w:sz w:val="28"/>
          <w:szCs w:val="28"/>
        </w:rPr>
        <w:t xml:space="preserve">  </w:t>
      </w:r>
      <w:r w:rsidRPr="00D269A4">
        <w:rPr>
          <w:rStyle w:val="c0"/>
          <w:rFonts w:ascii="Times New Roman" w:hAnsi="Times New Roman"/>
          <w:color w:val="000000"/>
          <w:sz w:val="28"/>
          <w:szCs w:val="28"/>
        </w:rPr>
        <w:t>Всё готово, стол накрыт</w:t>
      </w:r>
      <w:r w:rsidRPr="00D269A4">
        <w:rPr>
          <w:rStyle w:val="c0"/>
          <w:rFonts w:ascii="Times New Roman" w:hAnsi="Times New Roman"/>
          <w:color w:val="000000"/>
          <w:sz w:val="28"/>
          <w:szCs w:val="28"/>
        </w:rPr>
        <w:br/>
        <w:t xml:space="preserve">              Самовар уже кипит.</w:t>
      </w:r>
      <w:r w:rsidRPr="00D269A4">
        <w:rPr>
          <w:rStyle w:val="c0"/>
          <w:rFonts w:ascii="Times New Roman" w:hAnsi="Times New Roman"/>
          <w:color w:val="000000"/>
          <w:sz w:val="28"/>
          <w:szCs w:val="28"/>
        </w:rPr>
        <w:br/>
        <w:t xml:space="preserve">              Вот придут мои друзья</w:t>
      </w:r>
      <w:r w:rsidRPr="00D269A4">
        <w:rPr>
          <w:rStyle w:val="c0"/>
          <w:rFonts w:ascii="Times New Roman" w:hAnsi="Times New Roman"/>
          <w:color w:val="000000"/>
          <w:sz w:val="28"/>
          <w:szCs w:val="28"/>
        </w:rPr>
        <w:br/>
        <w:t>              Буду очень рада я !    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D269A4">
        <w:rPr>
          <w:rStyle w:val="c0"/>
          <w:b/>
          <w:i/>
          <w:color w:val="000000"/>
          <w:sz w:val="28"/>
          <w:szCs w:val="28"/>
        </w:rPr>
        <w:t>(Муха садится за стол)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</w:pPr>
      <w:r w:rsidRPr="00D269A4">
        <w:rPr>
          <w:rStyle w:val="c2"/>
          <w:b/>
          <w:bCs/>
          <w:i/>
          <w:color w:val="000000"/>
          <w:sz w:val="28"/>
          <w:szCs w:val="28"/>
        </w:rPr>
        <w:t>Звучит музыка появляются Блошки, танцуют.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b/>
          <w:color w:val="000000"/>
          <w:sz w:val="28"/>
          <w:szCs w:val="28"/>
        </w:rPr>
        <w:t>1-я БЛОШКА</w:t>
      </w:r>
      <w:r w:rsidRPr="00D269A4">
        <w:rPr>
          <w:rStyle w:val="c0"/>
          <w:color w:val="000000"/>
          <w:sz w:val="28"/>
          <w:szCs w:val="28"/>
        </w:rPr>
        <w:t>: Ты прими от блошек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             Несколько сапожек,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b/>
          <w:color w:val="000000"/>
          <w:sz w:val="28"/>
          <w:szCs w:val="28"/>
        </w:rPr>
        <w:t>2-я БЛОШКА :</w:t>
      </w:r>
      <w:r w:rsidRPr="00D269A4">
        <w:rPr>
          <w:rStyle w:val="c0"/>
          <w:color w:val="000000"/>
          <w:sz w:val="28"/>
          <w:szCs w:val="28"/>
        </w:rPr>
        <w:t xml:space="preserve"> А сапожки не простые,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             В них застежки золотые!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b/>
          <w:color w:val="000000"/>
          <w:sz w:val="28"/>
          <w:szCs w:val="28"/>
        </w:rPr>
        <w:t>МУХА :</w:t>
      </w:r>
      <w:r w:rsidRPr="00D269A4">
        <w:rPr>
          <w:rStyle w:val="c0"/>
          <w:color w:val="000000"/>
          <w:sz w:val="28"/>
          <w:szCs w:val="28"/>
        </w:rPr>
        <w:t xml:space="preserve"> Спасибо! Спасибо !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  Сапожки на диво!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  Садитесь вот тут, скоро гости придут !</w:t>
      </w:r>
    </w:p>
    <w:p w:rsidR="00A6359D" w:rsidRPr="00D269A4" w:rsidRDefault="00A6359D" w:rsidP="008B77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59D" w:rsidRPr="00D269A4" w:rsidRDefault="00A6359D" w:rsidP="008B7748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Ведущий:</w:t>
      </w:r>
      <w:r w:rsidRPr="00D269A4">
        <w:rPr>
          <w:rFonts w:ascii="Times New Roman" w:hAnsi="Times New Roman"/>
          <w:sz w:val="28"/>
          <w:szCs w:val="28"/>
        </w:rPr>
        <w:t xml:space="preserve"> Гости скачут, гости летят,</w:t>
      </w:r>
      <w:r w:rsidRPr="00D269A4">
        <w:rPr>
          <w:rFonts w:ascii="Times New Roman" w:hAnsi="Times New Roman"/>
          <w:sz w:val="28"/>
          <w:szCs w:val="28"/>
        </w:rPr>
        <w:br/>
        <w:t>А эти джентльмены непременно быть здесь хотят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Джент 1</w:t>
      </w:r>
      <w:r w:rsidRPr="00D269A4">
        <w:rPr>
          <w:rFonts w:ascii="Times New Roman" w:hAnsi="Times New Roman"/>
          <w:sz w:val="28"/>
          <w:szCs w:val="28"/>
        </w:rPr>
        <w:t>: Са-са-са - это просто чудеса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Джент 2:</w:t>
      </w:r>
      <w:r w:rsidRPr="00D269A4">
        <w:rPr>
          <w:rFonts w:ascii="Times New Roman" w:hAnsi="Times New Roman"/>
          <w:sz w:val="28"/>
          <w:szCs w:val="28"/>
        </w:rPr>
        <w:t xml:space="preserve"> Со-со-со – это очень хорошо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Вместе джент:</w:t>
      </w:r>
      <w:r w:rsidRPr="00D269A4">
        <w:rPr>
          <w:rFonts w:ascii="Times New Roman" w:hAnsi="Times New Roman"/>
          <w:sz w:val="28"/>
          <w:szCs w:val="28"/>
        </w:rPr>
        <w:t xml:space="preserve"> Вы букетики примите,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             И нас чаем угостите.</w:t>
      </w:r>
    </w:p>
    <w:p w:rsidR="00A6359D" w:rsidRPr="00D269A4" w:rsidRDefault="00A6359D" w:rsidP="00DD73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b/>
          <w:sz w:val="28"/>
          <w:szCs w:val="28"/>
        </w:rPr>
        <w:t>Муха:</w:t>
      </w:r>
      <w:r w:rsidRPr="00D269A4">
        <w:rPr>
          <w:rStyle w:val="c0"/>
          <w:color w:val="000000"/>
          <w:sz w:val="28"/>
          <w:szCs w:val="28"/>
        </w:rPr>
        <w:t xml:space="preserve">  Спасибо, букет красивый!</w:t>
      </w:r>
    </w:p>
    <w:p w:rsidR="00A6359D" w:rsidRPr="00D269A4" w:rsidRDefault="00A6359D" w:rsidP="00DD73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                 Прошу за стол садиться,</w:t>
      </w:r>
    </w:p>
    <w:p w:rsidR="00A6359D" w:rsidRPr="00D269A4" w:rsidRDefault="00A6359D" w:rsidP="00DD73C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                 Прошу чайку напиться.</w:t>
      </w:r>
    </w:p>
    <w:p w:rsidR="00A6359D" w:rsidRPr="00D269A4" w:rsidRDefault="00A6359D">
      <w:pPr>
        <w:rPr>
          <w:rFonts w:ascii="Times New Roman" w:hAnsi="Times New Roman"/>
          <w:b/>
          <w:i/>
          <w:sz w:val="28"/>
          <w:szCs w:val="28"/>
        </w:rPr>
      </w:pPr>
      <w:r w:rsidRPr="00D269A4">
        <w:rPr>
          <w:rFonts w:ascii="Times New Roman" w:hAnsi="Times New Roman"/>
          <w:b/>
          <w:i/>
          <w:sz w:val="28"/>
          <w:szCs w:val="28"/>
        </w:rPr>
        <w:t>(Влетают бабочки)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Бабочка 1:</w:t>
      </w:r>
      <w:r w:rsidRPr="00D269A4">
        <w:rPr>
          <w:rFonts w:ascii="Times New Roman" w:hAnsi="Times New Roman"/>
          <w:sz w:val="28"/>
          <w:szCs w:val="28"/>
        </w:rPr>
        <w:t xml:space="preserve"> Мы бабочки шалуньи, веселые летуньи</w:t>
      </w:r>
      <w:r w:rsidRPr="00D269A4">
        <w:rPr>
          <w:rFonts w:ascii="Times New Roman" w:hAnsi="Times New Roman"/>
          <w:sz w:val="28"/>
          <w:szCs w:val="28"/>
        </w:rPr>
        <w:br/>
      </w:r>
      <w:r w:rsidRPr="00D269A4">
        <w:rPr>
          <w:rFonts w:ascii="Times New Roman" w:hAnsi="Times New Roman"/>
          <w:b/>
          <w:sz w:val="28"/>
          <w:szCs w:val="28"/>
        </w:rPr>
        <w:t>Бабочка 2:</w:t>
      </w:r>
      <w:r w:rsidRPr="00D269A4">
        <w:rPr>
          <w:rFonts w:ascii="Times New Roman" w:hAnsi="Times New Roman"/>
          <w:sz w:val="28"/>
          <w:szCs w:val="28"/>
        </w:rPr>
        <w:t xml:space="preserve"> Порхали по цветам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Вместе бабочки:</w:t>
      </w:r>
      <w:r w:rsidRPr="00D269A4">
        <w:rPr>
          <w:rFonts w:ascii="Times New Roman" w:hAnsi="Times New Roman"/>
          <w:sz w:val="28"/>
          <w:szCs w:val="28"/>
        </w:rPr>
        <w:t xml:space="preserve"> Прилетели в гости к Вам.</w:t>
      </w:r>
    </w:p>
    <w:p w:rsidR="00A6359D" w:rsidRPr="00D269A4" w:rsidRDefault="00A6359D">
      <w:pPr>
        <w:rPr>
          <w:rFonts w:ascii="Times New Roman" w:hAnsi="Times New Roman"/>
          <w:b/>
          <w:i/>
          <w:sz w:val="28"/>
          <w:szCs w:val="28"/>
        </w:rPr>
      </w:pPr>
      <w:r w:rsidRPr="00D269A4">
        <w:rPr>
          <w:rFonts w:ascii="Times New Roman" w:hAnsi="Times New Roman"/>
          <w:b/>
          <w:i/>
          <w:sz w:val="28"/>
          <w:szCs w:val="28"/>
        </w:rPr>
        <w:t>(Садятся за стол)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Вед:</w:t>
      </w:r>
      <w:r w:rsidRPr="00D269A4">
        <w:rPr>
          <w:rFonts w:ascii="Times New Roman" w:hAnsi="Times New Roman"/>
          <w:sz w:val="28"/>
          <w:szCs w:val="28"/>
        </w:rPr>
        <w:t xml:space="preserve"> Приходила к Мухе Бабушка Пчела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sz w:val="28"/>
          <w:szCs w:val="28"/>
        </w:rPr>
        <w:br/>
      </w:r>
      <w:r w:rsidRPr="00D269A4">
        <w:rPr>
          <w:rFonts w:ascii="Times New Roman" w:hAnsi="Times New Roman"/>
          <w:b/>
          <w:i/>
          <w:sz w:val="28"/>
          <w:szCs w:val="28"/>
        </w:rPr>
        <w:t>(Прилетает пчела)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Пчела:</w:t>
      </w:r>
      <w:r w:rsidRPr="00D269A4">
        <w:rPr>
          <w:rFonts w:ascii="Times New Roman" w:hAnsi="Times New Roman"/>
          <w:sz w:val="28"/>
          <w:szCs w:val="28"/>
        </w:rPr>
        <w:t xml:space="preserve"> Здравствуй, Муха Цокотуха, бжжж</w:t>
      </w:r>
      <w:r w:rsidRPr="00D269A4">
        <w:rPr>
          <w:rFonts w:ascii="Times New Roman" w:hAnsi="Times New Roman"/>
          <w:sz w:val="28"/>
          <w:szCs w:val="28"/>
        </w:rPr>
        <w:br/>
        <w:t>Позолоченное брюхо  бжжж</w:t>
      </w:r>
      <w:r w:rsidRPr="00D269A4">
        <w:rPr>
          <w:rFonts w:ascii="Times New Roman" w:hAnsi="Times New Roman"/>
          <w:sz w:val="28"/>
          <w:szCs w:val="28"/>
        </w:rPr>
        <w:br/>
        <w:t>Тебе меду принесла  жжжж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Муха:</w:t>
      </w:r>
      <w:r w:rsidRPr="00D269A4">
        <w:rPr>
          <w:rFonts w:ascii="Times New Roman" w:hAnsi="Times New Roman"/>
          <w:sz w:val="28"/>
          <w:szCs w:val="28"/>
        </w:rPr>
        <w:t xml:space="preserve"> Ах, какой он чистый сладкий и душистый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Пчела:</w:t>
      </w:r>
      <w:r w:rsidRPr="00D269A4">
        <w:rPr>
          <w:rFonts w:ascii="Times New Roman" w:hAnsi="Times New Roman"/>
          <w:sz w:val="28"/>
          <w:szCs w:val="28"/>
        </w:rPr>
        <w:t xml:space="preserve">  жжжж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Муха:</w:t>
      </w:r>
      <w:r w:rsidRPr="00D269A4">
        <w:rPr>
          <w:rFonts w:ascii="Times New Roman" w:hAnsi="Times New Roman"/>
          <w:sz w:val="28"/>
          <w:szCs w:val="28"/>
        </w:rPr>
        <w:t xml:space="preserve"> Спасибо-спасибо, моя дорогая,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Садись за стол самовар уже готов.</w:t>
      </w:r>
    </w:p>
    <w:p w:rsidR="00A6359D" w:rsidRPr="00D269A4" w:rsidRDefault="00A6359D">
      <w:pPr>
        <w:rPr>
          <w:rFonts w:ascii="Times New Roman" w:hAnsi="Times New Roman"/>
          <w:b/>
          <w:i/>
          <w:sz w:val="28"/>
          <w:szCs w:val="28"/>
        </w:rPr>
      </w:pPr>
      <w:r w:rsidRPr="00D269A4">
        <w:rPr>
          <w:rFonts w:ascii="Times New Roman" w:hAnsi="Times New Roman"/>
          <w:b/>
          <w:i/>
          <w:sz w:val="28"/>
          <w:szCs w:val="28"/>
        </w:rPr>
        <w:t>Пчела приветствует гостей (жжж-жжж-жжж),затем блошки ей отвечают( цок-цок-цок), затем тараканы отвечают (1:шшш-шшш-шшш, 2:тррр-тррр-тррр ), затем бабочки отвечают хором (ццц-ццц-ццц), пчела присаживается за стол и все гости пьют чай из больших кружек.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Муха:</w:t>
      </w:r>
      <w:r w:rsidRPr="00D269A4">
        <w:rPr>
          <w:rFonts w:ascii="Times New Roman" w:hAnsi="Times New Roman"/>
          <w:sz w:val="28"/>
          <w:szCs w:val="28"/>
        </w:rPr>
        <w:t xml:space="preserve">          Бабочки-красавицы, кушайте варенье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       Или Вам не нравится наше угощенье?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Бабочки:</w:t>
      </w:r>
      <w:r w:rsidRPr="00D269A4">
        <w:rPr>
          <w:rFonts w:ascii="Times New Roman" w:hAnsi="Times New Roman"/>
          <w:sz w:val="28"/>
          <w:szCs w:val="28"/>
        </w:rPr>
        <w:t xml:space="preserve">   Что за угощенье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      Просто загляденье,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      Просто объеденье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      Ваше угощение!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Бабочки (вместе):</w:t>
      </w:r>
      <w:r w:rsidRPr="00D269A4">
        <w:rPr>
          <w:rFonts w:ascii="Times New Roman" w:hAnsi="Times New Roman"/>
          <w:sz w:val="28"/>
          <w:szCs w:val="28"/>
        </w:rPr>
        <w:t xml:space="preserve"> Поздравляем, поздравляем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                   Счастья, радости желаем,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                   Помогать тебе во всем 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                   Слово честное даем!</w:t>
      </w:r>
    </w:p>
    <w:p w:rsidR="00A6359D" w:rsidRPr="00D269A4" w:rsidRDefault="00A6359D">
      <w:pPr>
        <w:rPr>
          <w:rFonts w:ascii="Times New Roman" w:hAnsi="Times New Roman"/>
          <w:b/>
          <w:i/>
          <w:sz w:val="28"/>
          <w:szCs w:val="28"/>
        </w:rPr>
      </w:pPr>
      <w:r w:rsidRPr="00D269A4">
        <w:rPr>
          <w:rFonts w:ascii="Times New Roman" w:hAnsi="Times New Roman"/>
          <w:b/>
          <w:i/>
          <w:sz w:val="28"/>
          <w:szCs w:val="28"/>
        </w:rPr>
        <w:t>Выходит паук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Паук:</w:t>
      </w:r>
      <w:r w:rsidRPr="00D269A4">
        <w:rPr>
          <w:rFonts w:ascii="Times New Roman" w:hAnsi="Times New Roman"/>
          <w:sz w:val="28"/>
          <w:szCs w:val="28"/>
        </w:rPr>
        <w:t xml:space="preserve">   Я за мухой пришел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Цокотухой пришел, хо-хо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За цокотухой пришел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Вед:</w:t>
      </w:r>
      <w:r w:rsidRPr="00D269A4">
        <w:rPr>
          <w:rFonts w:ascii="Times New Roman" w:hAnsi="Times New Roman"/>
          <w:sz w:val="28"/>
          <w:szCs w:val="28"/>
        </w:rPr>
        <w:t xml:space="preserve"> Хочет бедную убить, Цокотуху погубить!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Паук:</w:t>
      </w:r>
      <w:r w:rsidRPr="00D269A4">
        <w:rPr>
          <w:rFonts w:ascii="Times New Roman" w:hAnsi="Times New Roman"/>
          <w:sz w:val="28"/>
          <w:szCs w:val="28"/>
        </w:rPr>
        <w:t xml:space="preserve"> Вот ты и попалась!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Вед:</w:t>
      </w:r>
      <w:r w:rsidRPr="00D269A4">
        <w:rPr>
          <w:rFonts w:ascii="Times New Roman" w:hAnsi="Times New Roman"/>
          <w:sz w:val="28"/>
          <w:szCs w:val="28"/>
        </w:rPr>
        <w:t xml:space="preserve">  Муха криком кричит, надрывается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А злодей молчит, ухмыляется.</w:t>
      </w:r>
    </w:p>
    <w:p w:rsidR="00A6359D" w:rsidRPr="00D269A4" w:rsidRDefault="00A6359D" w:rsidP="00655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b/>
          <w:sz w:val="28"/>
          <w:szCs w:val="28"/>
        </w:rPr>
        <w:t>Муха:</w:t>
      </w:r>
      <w:r w:rsidRPr="00D269A4">
        <w:rPr>
          <w:rStyle w:val="c0"/>
          <w:color w:val="000000"/>
          <w:sz w:val="28"/>
          <w:szCs w:val="28"/>
        </w:rPr>
        <w:t xml:space="preserve"> Дорогие гости, помогите!</w:t>
      </w:r>
    </w:p>
    <w:p w:rsidR="00A6359D" w:rsidRPr="00D269A4" w:rsidRDefault="00A6359D" w:rsidP="00655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Паука-злодея прогоните!</w:t>
      </w:r>
    </w:p>
    <w:p w:rsidR="00A6359D" w:rsidRPr="00D269A4" w:rsidRDefault="00A6359D" w:rsidP="0059259A">
      <w:pPr>
        <w:rPr>
          <w:rFonts w:ascii="Times New Roman" w:hAnsi="Times New Roman"/>
          <w:color w:val="000000"/>
          <w:sz w:val="28"/>
          <w:szCs w:val="28"/>
        </w:rPr>
      </w:pPr>
      <w:r w:rsidRPr="00D269A4">
        <w:rPr>
          <w:rFonts w:ascii="Times New Roman" w:hAnsi="Times New Roman"/>
          <w:sz w:val="28"/>
          <w:szCs w:val="28"/>
        </w:rPr>
        <w:t xml:space="preserve">             И кормила я вас, и поила я вас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Не покиньте меня в мой последний час!</w:t>
      </w:r>
      <w:r w:rsidRPr="00D269A4">
        <w:rPr>
          <w:rFonts w:ascii="Times New Roman" w:hAnsi="Times New Roman"/>
          <w:sz w:val="28"/>
          <w:szCs w:val="28"/>
        </w:rPr>
        <w:br/>
      </w:r>
      <w:r w:rsidRPr="00D269A4">
        <w:rPr>
          <w:rFonts w:ascii="Times New Roman" w:hAnsi="Times New Roman"/>
          <w:b/>
          <w:sz w:val="28"/>
          <w:szCs w:val="28"/>
        </w:rPr>
        <w:t>Паук:</w:t>
      </w:r>
      <w:r w:rsidRPr="00D269A4">
        <w:rPr>
          <w:rStyle w:val="c0"/>
          <w:rFonts w:ascii="Times New Roman" w:hAnsi="Times New Roman"/>
          <w:color w:val="000000"/>
          <w:sz w:val="28"/>
          <w:szCs w:val="28"/>
        </w:rPr>
        <w:t xml:space="preserve">  Я не только Мух ем,</w:t>
      </w:r>
      <w:r w:rsidRPr="00D269A4">
        <w:rPr>
          <w:rStyle w:val="c0"/>
          <w:rFonts w:ascii="Times New Roman" w:hAnsi="Times New Roman"/>
          <w:color w:val="000000"/>
          <w:sz w:val="28"/>
          <w:szCs w:val="28"/>
        </w:rPr>
        <w:br/>
        <w:t xml:space="preserve">             Я и Пчел, и Комаров -</w:t>
      </w:r>
      <w:r w:rsidRPr="00D269A4">
        <w:rPr>
          <w:rStyle w:val="c0"/>
          <w:rFonts w:ascii="Times New Roman" w:hAnsi="Times New Roman"/>
          <w:color w:val="000000"/>
          <w:sz w:val="28"/>
          <w:szCs w:val="28"/>
        </w:rPr>
        <w:br/>
        <w:t xml:space="preserve">             Всех попробовать готов!</w:t>
      </w:r>
      <w:r w:rsidRPr="00D269A4">
        <w:rPr>
          <w:rStyle w:val="c0"/>
          <w:rFonts w:ascii="Times New Roman" w:hAnsi="Times New Roman"/>
          <w:color w:val="000000"/>
          <w:sz w:val="28"/>
          <w:szCs w:val="28"/>
        </w:rPr>
        <w:br/>
        <w:t xml:space="preserve">             Ха-ха-ха !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Вед:</w:t>
      </w:r>
      <w:r w:rsidRPr="00D269A4">
        <w:rPr>
          <w:rFonts w:ascii="Times New Roman" w:hAnsi="Times New Roman"/>
          <w:sz w:val="28"/>
          <w:szCs w:val="28"/>
        </w:rPr>
        <w:t xml:space="preserve">   Но жуки, червяки испугались,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По углам, по щелям разбежались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И никто даже с места не сдвинется,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Пропадай-погибай именинница.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Руки-ноги мухе веревками крутит.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sz w:val="28"/>
          <w:szCs w:val="28"/>
        </w:rPr>
        <w:t xml:space="preserve">           Вдруг откуда-то летит маленький комарик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И в руке его горит маленький фонарик. 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Комар:</w:t>
      </w:r>
      <w:r w:rsidRPr="00D269A4">
        <w:rPr>
          <w:rFonts w:ascii="Times New Roman" w:hAnsi="Times New Roman"/>
          <w:sz w:val="28"/>
          <w:szCs w:val="28"/>
        </w:rPr>
        <w:t xml:space="preserve"> Я комар- храбрец, удалой молодец.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Где паук, где злодей?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Не боюсь его когтей</w:t>
      </w:r>
      <w:r w:rsidRPr="00D269A4">
        <w:rPr>
          <w:rFonts w:ascii="Times New Roman" w:hAnsi="Times New Roman"/>
          <w:sz w:val="28"/>
          <w:szCs w:val="28"/>
        </w:rPr>
        <w:br/>
        <w:t xml:space="preserve">              Паука я не боюсь, с пауком я сражусь.</w:t>
      </w:r>
    </w:p>
    <w:p w:rsidR="00A6359D" w:rsidRPr="00D269A4" w:rsidRDefault="00A6359D">
      <w:pPr>
        <w:rPr>
          <w:rFonts w:ascii="Times New Roman" w:hAnsi="Times New Roman"/>
          <w:b/>
          <w:i/>
          <w:sz w:val="28"/>
          <w:szCs w:val="28"/>
        </w:rPr>
      </w:pPr>
      <w:r w:rsidRPr="00D269A4">
        <w:rPr>
          <w:rFonts w:ascii="Times New Roman" w:hAnsi="Times New Roman"/>
          <w:b/>
          <w:i/>
          <w:sz w:val="28"/>
          <w:szCs w:val="28"/>
        </w:rPr>
        <w:t xml:space="preserve">Сражаются комар и паук, затем комар выводит 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  <w:r w:rsidRPr="00D269A4">
        <w:rPr>
          <w:rFonts w:ascii="Times New Roman" w:hAnsi="Times New Roman"/>
          <w:b/>
          <w:sz w:val="28"/>
          <w:szCs w:val="28"/>
        </w:rPr>
        <w:t>Вед:</w:t>
      </w:r>
      <w:r w:rsidRPr="00D269A4">
        <w:rPr>
          <w:rFonts w:ascii="Times New Roman" w:hAnsi="Times New Roman"/>
          <w:sz w:val="28"/>
          <w:szCs w:val="28"/>
        </w:rPr>
        <w:t xml:space="preserve"> Муху за руку берет и к окошечку ведет</w:t>
      </w:r>
    </w:p>
    <w:p w:rsidR="00A6359D" w:rsidRPr="00D269A4" w:rsidRDefault="00A6359D" w:rsidP="00A94D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b/>
          <w:sz w:val="28"/>
          <w:szCs w:val="28"/>
        </w:rPr>
        <w:t>Комар:</w:t>
      </w:r>
      <w:r w:rsidRPr="00D269A4">
        <w:rPr>
          <w:sz w:val="28"/>
          <w:szCs w:val="28"/>
        </w:rPr>
        <w:t xml:space="preserve"> Я злодея победил,</w:t>
      </w:r>
      <w:r w:rsidRPr="00D269A4">
        <w:rPr>
          <w:sz w:val="28"/>
          <w:szCs w:val="28"/>
        </w:rPr>
        <w:br/>
      </w:r>
      <w:r w:rsidRPr="00D269A4">
        <w:rPr>
          <w:rStyle w:val="c0"/>
          <w:color w:val="000000"/>
          <w:sz w:val="28"/>
          <w:szCs w:val="28"/>
        </w:rPr>
        <w:t xml:space="preserve">               И тебя осободил</w:t>
      </w:r>
      <w:r w:rsidRPr="00D269A4">
        <w:rPr>
          <w:rStyle w:val="c0"/>
          <w:color w:val="000000"/>
          <w:sz w:val="28"/>
          <w:szCs w:val="28"/>
        </w:rPr>
        <w:br/>
        <w:t xml:space="preserve">               А теперь, душа-девица,</w:t>
      </w:r>
    </w:p>
    <w:p w:rsidR="00A6359D" w:rsidRPr="00D269A4" w:rsidRDefault="00A6359D" w:rsidP="00A94D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  Будем вместе веселиться!</w:t>
      </w:r>
    </w:p>
    <w:p w:rsidR="00A6359D" w:rsidRPr="00D269A4" w:rsidRDefault="00A6359D" w:rsidP="001E2898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D269A4">
        <w:rPr>
          <w:rStyle w:val="c0"/>
          <w:color w:val="000000"/>
          <w:sz w:val="28"/>
          <w:szCs w:val="28"/>
        </w:rPr>
        <w:t>               Будем вместе танцевать</w:t>
      </w:r>
      <w:r w:rsidRPr="00D269A4">
        <w:rPr>
          <w:rStyle w:val="apple-converted-space"/>
          <w:color w:val="000000"/>
          <w:sz w:val="28"/>
          <w:szCs w:val="28"/>
        </w:rPr>
        <w:t>!</w:t>
      </w:r>
    </w:p>
    <w:p w:rsidR="00A6359D" w:rsidRPr="00D269A4" w:rsidRDefault="00A6359D" w:rsidP="001E2898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6359D" w:rsidRPr="00D269A4" w:rsidRDefault="00A6359D" w:rsidP="00A94D25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D269A4">
        <w:rPr>
          <w:rStyle w:val="apple-converted-space"/>
          <w:b/>
          <w:color w:val="000000"/>
          <w:sz w:val="28"/>
          <w:szCs w:val="28"/>
        </w:rPr>
        <w:t>Вед:</w:t>
      </w:r>
      <w:r w:rsidRPr="00D269A4">
        <w:rPr>
          <w:rStyle w:val="apple-converted-space"/>
          <w:color w:val="000000"/>
          <w:sz w:val="28"/>
          <w:szCs w:val="28"/>
        </w:rPr>
        <w:t xml:space="preserve"> Тара-ра,тара-ра</w:t>
      </w:r>
      <w:r w:rsidRPr="00D269A4">
        <w:rPr>
          <w:rStyle w:val="apple-converted-space"/>
          <w:color w:val="000000"/>
          <w:sz w:val="28"/>
          <w:szCs w:val="28"/>
        </w:rPr>
        <w:br/>
        <w:t xml:space="preserve">         Заплясала мошкара</w:t>
      </w:r>
      <w:r w:rsidRPr="00D269A4">
        <w:rPr>
          <w:rStyle w:val="apple-converted-space"/>
          <w:color w:val="000000"/>
          <w:sz w:val="28"/>
          <w:szCs w:val="28"/>
        </w:rPr>
        <w:br/>
        <w:t xml:space="preserve">         Будет,будет мошкара</w:t>
      </w:r>
      <w:r w:rsidRPr="00D269A4">
        <w:rPr>
          <w:rStyle w:val="apple-converted-space"/>
          <w:color w:val="000000"/>
          <w:sz w:val="28"/>
          <w:szCs w:val="28"/>
        </w:rPr>
        <w:br/>
        <w:t xml:space="preserve">         Веселиться до утра.</w:t>
      </w:r>
      <w:r w:rsidRPr="00D269A4">
        <w:rPr>
          <w:rStyle w:val="apple-converted-space"/>
          <w:color w:val="000000"/>
          <w:sz w:val="28"/>
          <w:szCs w:val="28"/>
        </w:rPr>
        <w:br/>
      </w:r>
      <w:r w:rsidRPr="00D269A4">
        <w:rPr>
          <w:rStyle w:val="apple-converted-space"/>
          <w:b/>
          <w:color w:val="000000"/>
          <w:sz w:val="28"/>
          <w:szCs w:val="28"/>
        </w:rPr>
        <w:t>Все вместе:</w:t>
      </w:r>
      <w:r w:rsidRPr="00D269A4">
        <w:rPr>
          <w:rStyle w:val="apple-converted-space"/>
          <w:color w:val="000000"/>
          <w:sz w:val="28"/>
          <w:szCs w:val="28"/>
        </w:rPr>
        <w:t xml:space="preserve"> Нынче муха Цокотуха – именинница!</w:t>
      </w:r>
    </w:p>
    <w:p w:rsidR="00A6359D" w:rsidRPr="00D269A4" w:rsidRDefault="00A6359D" w:rsidP="00A94D25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A6359D" w:rsidRPr="00D269A4" w:rsidRDefault="00A6359D" w:rsidP="00A94D25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</w:rPr>
      </w:pPr>
      <w:r>
        <w:rPr>
          <w:rStyle w:val="apple-converted-space"/>
          <w:b/>
          <w:i/>
          <w:color w:val="000000"/>
          <w:sz w:val="28"/>
          <w:szCs w:val="28"/>
        </w:rPr>
        <w:t xml:space="preserve">Встают в круг </w:t>
      </w:r>
      <w:r w:rsidRPr="00D269A4">
        <w:rPr>
          <w:rStyle w:val="apple-converted-space"/>
          <w:b/>
          <w:i/>
          <w:color w:val="000000"/>
          <w:sz w:val="28"/>
          <w:szCs w:val="28"/>
        </w:rPr>
        <w:t>и танцуют.</w:t>
      </w:r>
    </w:p>
    <w:p w:rsidR="00A6359D" w:rsidRPr="0034515B" w:rsidRDefault="00A6359D" w:rsidP="0034515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69A4">
        <w:rPr>
          <w:rStyle w:val="apple-converted-space"/>
          <w:b/>
          <w:color w:val="000000"/>
          <w:sz w:val="28"/>
          <w:szCs w:val="28"/>
        </w:rPr>
        <w:t>Тут и сказочке конец, кто смотрел нас – молодец</w:t>
      </w:r>
      <w:r>
        <w:rPr>
          <w:rStyle w:val="apple-converted-space"/>
          <w:b/>
          <w:color w:val="000000"/>
          <w:sz w:val="28"/>
          <w:szCs w:val="28"/>
        </w:rPr>
        <w:t>!</w:t>
      </w:r>
    </w:p>
    <w:p w:rsidR="00A6359D" w:rsidRPr="00D269A4" w:rsidRDefault="00A6359D">
      <w:pPr>
        <w:rPr>
          <w:rFonts w:ascii="Times New Roman" w:hAnsi="Times New Roman"/>
          <w:sz w:val="28"/>
          <w:szCs w:val="28"/>
        </w:rPr>
      </w:pPr>
    </w:p>
    <w:sectPr w:rsidR="00A6359D" w:rsidRPr="00D269A4" w:rsidSect="005F015C">
      <w:pgSz w:w="11906" w:h="16838"/>
      <w:pgMar w:top="1134" w:right="850" w:bottom="1134" w:left="1701" w:header="708" w:footer="708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FE"/>
    <w:multiLevelType w:val="hybridMultilevel"/>
    <w:tmpl w:val="20C6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D26EA"/>
    <w:multiLevelType w:val="hybridMultilevel"/>
    <w:tmpl w:val="236C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6E3"/>
    <w:multiLevelType w:val="multilevel"/>
    <w:tmpl w:val="4E50BA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607FAF"/>
    <w:multiLevelType w:val="multilevel"/>
    <w:tmpl w:val="4122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532CC3"/>
    <w:multiLevelType w:val="hybridMultilevel"/>
    <w:tmpl w:val="F15E5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E3E97"/>
    <w:multiLevelType w:val="multilevel"/>
    <w:tmpl w:val="E4A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505A75"/>
    <w:multiLevelType w:val="hybridMultilevel"/>
    <w:tmpl w:val="206879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16B2"/>
    <w:multiLevelType w:val="hybridMultilevel"/>
    <w:tmpl w:val="9A1C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50940"/>
    <w:multiLevelType w:val="hybridMultilevel"/>
    <w:tmpl w:val="3C40B0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847421F"/>
    <w:multiLevelType w:val="hybridMultilevel"/>
    <w:tmpl w:val="CCA8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9075F"/>
    <w:multiLevelType w:val="hybridMultilevel"/>
    <w:tmpl w:val="0142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D0EB8"/>
    <w:multiLevelType w:val="hybridMultilevel"/>
    <w:tmpl w:val="B308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4E3C"/>
    <w:multiLevelType w:val="hybridMultilevel"/>
    <w:tmpl w:val="1102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77C0A"/>
    <w:multiLevelType w:val="hybridMultilevel"/>
    <w:tmpl w:val="DF76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00443"/>
    <w:multiLevelType w:val="hybridMultilevel"/>
    <w:tmpl w:val="7B1A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405C4"/>
    <w:multiLevelType w:val="multilevel"/>
    <w:tmpl w:val="B36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3846E9"/>
    <w:multiLevelType w:val="hybridMultilevel"/>
    <w:tmpl w:val="55EC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23FE0"/>
    <w:multiLevelType w:val="hybridMultilevel"/>
    <w:tmpl w:val="7DE650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4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48"/>
    <w:rsid w:val="00052571"/>
    <w:rsid w:val="001E2898"/>
    <w:rsid w:val="00287A98"/>
    <w:rsid w:val="00320731"/>
    <w:rsid w:val="0034515B"/>
    <w:rsid w:val="00410A04"/>
    <w:rsid w:val="0048140C"/>
    <w:rsid w:val="0059259A"/>
    <w:rsid w:val="005D3FB2"/>
    <w:rsid w:val="005F015C"/>
    <w:rsid w:val="00655B70"/>
    <w:rsid w:val="006715AB"/>
    <w:rsid w:val="0068732B"/>
    <w:rsid w:val="006B5B1E"/>
    <w:rsid w:val="006F7734"/>
    <w:rsid w:val="007123B8"/>
    <w:rsid w:val="00730B23"/>
    <w:rsid w:val="0085751D"/>
    <w:rsid w:val="008B7748"/>
    <w:rsid w:val="009E0C4E"/>
    <w:rsid w:val="009E5321"/>
    <w:rsid w:val="00A22743"/>
    <w:rsid w:val="00A6359D"/>
    <w:rsid w:val="00A94D25"/>
    <w:rsid w:val="00AD2BB1"/>
    <w:rsid w:val="00B30EDA"/>
    <w:rsid w:val="00B741B6"/>
    <w:rsid w:val="00BB40BD"/>
    <w:rsid w:val="00C06ACD"/>
    <w:rsid w:val="00C43A14"/>
    <w:rsid w:val="00CD5B46"/>
    <w:rsid w:val="00D02D73"/>
    <w:rsid w:val="00D11A10"/>
    <w:rsid w:val="00D269A4"/>
    <w:rsid w:val="00DB0E9E"/>
    <w:rsid w:val="00DD73CA"/>
    <w:rsid w:val="00DF7D63"/>
    <w:rsid w:val="00E43FF6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8B7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B7748"/>
    <w:rPr>
      <w:rFonts w:cs="Times New Roman"/>
    </w:rPr>
  </w:style>
  <w:style w:type="character" w:customStyle="1" w:styleId="c2">
    <w:name w:val="c2"/>
    <w:basedOn w:val="DefaultParagraphFont"/>
    <w:uiPriority w:val="99"/>
    <w:rsid w:val="008B774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94D25"/>
    <w:rPr>
      <w:rFonts w:cs="Times New Roman"/>
    </w:rPr>
  </w:style>
  <w:style w:type="paragraph" w:styleId="NormalWeb">
    <w:name w:val="Normal (Web)"/>
    <w:basedOn w:val="Normal"/>
    <w:uiPriority w:val="99"/>
    <w:rsid w:val="00A22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227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732B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E5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7</Pages>
  <Words>1099</Words>
  <Characters>6268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17</cp:revision>
  <cp:lastPrinted>2016-11-23T08:44:00Z</cp:lastPrinted>
  <dcterms:created xsi:type="dcterms:W3CDTF">2016-10-30T15:08:00Z</dcterms:created>
  <dcterms:modified xsi:type="dcterms:W3CDTF">2020-01-26T10:07:00Z</dcterms:modified>
</cp:coreProperties>
</file>