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E" w:rsidRDefault="000F06EE" w:rsidP="00650881">
      <w:pPr>
        <w:pStyle w:val="Heading1"/>
        <w:shd w:val="clear" w:color="auto" w:fill="FFFFFF"/>
        <w:spacing w:before="0" w:after="150"/>
        <w:jc w:val="center"/>
        <w:rPr>
          <w:color w:val="000000"/>
          <w:lang w:val="ru-RU"/>
        </w:rPr>
      </w:pPr>
      <w:r w:rsidRPr="009C4676">
        <w:rPr>
          <w:color w:val="000000"/>
          <w:lang w:val="ru-RU"/>
        </w:rPr>
        <w:t xml:space="preserve">Спортивный праздник к Дню Защитника Отечества </w:t>
      </w:r>
    </w:p>
    <w:p w:rsidR="000F06EE" w:rsidRPr="009C4676" w:rsidRDefault="000F06EE" w:rsidP="00650881">
      <w:pPr>
        <w:pStyle w:val="Heading1"/>
        <w:shd w:val="clear" w:color="auto" w:fill="FFFFFF"/>
        <w:spacing w:before="0" w:after="150"/>
        <w:jc w:val="center"/>
        <w:rPr>
          <w:color w:val="000000"/>
          <w:lang w:val="ru-RU"/>
        </w:rPr>
      </w:pPr>
      <w:r w:rsidRPr="009C4676">
        <w:rPr>
          <w:color w:val="000000"/>
          <w:lang w:val="ru-RU"/>
        </w:rPr>
        <w:t>с участием родителей «Дружба крепкая»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b/>
          <w:bCs/>
          <w:color w:val="000000"/>
        </w:rPr>
      </w:pPr>
      <w:r w:rsidRPr="009C4676">
        <w:rPr>
          <w:b/>
          <w:bCs/>
          <w:color w:val="000000"/>
        </w:rPr>
        <w:t>Цели и задачи: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Формировать начальные представления о дружбе и зарождении дружеских взаимоотношений, чувства взаимовыручки и взаимоподдержки;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Развивать эмоциональные и духовные связи между детьми, педагогами и родителями, способствовать повышению роли семьи и детского сада в решении задач физического воспитания;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Оптимально активизировать родителей с разным уровнем заинтересованности в участии в мероприятии. Содействовать сплочению детско-родительского коллектива;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Способствовать улучшению работоспособности и закаленности детей, проявлению самостоятельности и инициативы в коллективе сверстников, активному применению детьми приобретенных ранее двигательных умений и навыков, развитию ловкости, быстроты, силы, выносливости, ориентировки в пространстве ;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Посредством праздника помочь донести до осознания детей представления о явлениях общественной жизни.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Воспитывать у детей интерес к активной двигательной деятельности.</w:t>
      </w:r>
    </w:p>
    <w:p w:rsidR="000F06EE" w:rsidRPr="009C4676" w:rsidRDefault="000F06EE" w:rsidP="0049628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Воспитывать в детях чувства патриотизма, желание служить в армии, любовь к спорту.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Подготовительная работа:</w:t>
      </w:r>
      <w:r w:rsidRPr="009C4676">
        <w:rPr>
          <w:color w:val="000000"/>
        </w:rPr>
        <w:t xml:space="preserve"> чтение книг о дружбе, пословиц и поговорок, конкурс рисунков на лучшее иллюстрирование пословицы или поговорки, рисование портрета папы.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bCs/>
          <w:color w:val="000000"/>
        </w:rPr>
      </w:pPr>
      <w:r w:rsidRPr="009C4676">
        <w:rPr>
          <w:b/>
          <w:bCs/>
          <w:color w:val="000000"/>
        </w:rPr>
        <w:t>Ход праздника: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i/>
          <w:iCs/>
          <w:color w:val="000000"/>
        </w:rPr>
      </w:pPr>
      <w:r w:rsidRPr="009C4676">
        <w:rPr>
          <w:i/>
          <w:iCs/>
          <w:color w:val="000000"/>
        </w:rPr>
        <w:t>Дети под музыку входят в зал. Звучит песня: «Если с другом вышел в путь»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>
        <w:rPr>
          <w:b/>
          <w:bCs/>
          <w:color w:val="000000"/>
        </w:rPr>
        <w:t xml:space="preserve"> </w:t>
      </w:r>
      <w:r w:rsidRPr="009C4676">
        <w:rPr>
          <w:color w:val="000000"/>
        </w:rPr>
        <w:t>Ребята, мы не случайно начали наш праздник с этой песни. Кто из вас самый сообразительный и уже догадался, о чем мы будем с вами сегодня говорить?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Дети:</w:t>
      </w:r>
      <w:r w:rsidRPr="009C4676">
        <w:rPr>
          <w:color w:val="000000"/>
        </w:rPr>
        <w:t xml:space="preserve"> Сего</w:t>
      </w:r>
      <w:r>
        <w:rPr>
          <w:color w:val="000000"/>
        </w:rPr>
        <w:t xml:space="preserve">дня мы будем говорить о дружбе 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Удивительное, волшебное слово! Давайте хором повторим и внимательно вслушаемся в это слово – дружба.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i/>
          <w:iCs/>
          <w:color w:val="000000"/>
        </w:rPr>
      </w:pPr>
      <w:r w:rsidRPr="009C4676">
        <w:rPr>
          <w:i/>
          <w:iCs/>
          <w:color w:val="000000"/>
        </w:rPr>
        <w:t>(Совместное озвучивание слова).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А как вы понимаете, что такое дружба?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Дети :</w:t>
      </w:r>
      <w:r w:rsidRPr="009C4676">
        <w:rPr>
          <w:color w:val="000000"/>
        </w:rPr>
        <w:t xml:space="preserve"> Когда мы делимся игрушками, не обижаем друг друга; когда вместе что-нибудь делаем 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Дружба – это когда люди хотят быть вместе, когда вместе играют, не ссорятся. Дружба – это улыбки друзей. Значит, друзья – это люди, с которыми нам интересно и ЛЕГКО.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Что вы знаете о дружбе?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1-Й РЕБЕНОК:</w:t>
      </w:r>
      <w:r w:rsidRPr="009C4676">
        <w:rPr>
          <w:color w:val="000000"/>
        </w:rPr>
        <w:t xml:space="preserve"> Дружба – главное чудо всегда,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Сто открытий для всех настоящее,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И любая беда – не беда,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Если рядом друзья настоящие.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2-й ребенок:</w:t>
      </w:r>
      <w:r w:rsidRPr="009C4676">
        <w:rPr>
          <w:color w:val="000000"/>
        </w:rPr>
        <w:t xml:space="preserve"> Дружба – это тёплый ветер,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Дружба – это светлый мир,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Дружба – солнце на рассвете,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Для души весёлый пир.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3-й ребенок:</w:t>
      </w:r>
      <w:r w:rsidRPr="009C4676">
        <w:rPr>
          <w:color w:val="000000"/>
        </w:rPr>
        <w:t xml:space="preserve"> Дружба – это только счастье,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Дружба – у людей одна.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С дружбой не страшны ненастья,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С дружбой – жизнь весной полна.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4-й ребенок:</w:t>
      </w:r>
      <w:r w:rsidRPr="009C4676">
        <w:rPr>
          <w:color w:val="000000"/>
        </w:rPr>
        <w:t xml:space="preserve"> Друг разделит боль и радость,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Друг поддержит и спасёт.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С другом – даже злая слабость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Вмиг растает и уйдет.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5-й ребенок:</w:t>
      </w:r>
      <w:r w:rsidRPr="009C4676">
        <w:rPr>
          <w:color w:val="000000"/>
        </w:rPr>
        <w:t xml:space="preserve"> Храните и цените дружбу,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Это высший идеал.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Вам она сослужит службу.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Ведь дружба – это ценный дар!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Молодцы! Наш праздник посвящен дню защитника отечества. А какие, они, защитники?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Дети:</w:t>
      </w:r>
      <w:r w:rsidRPr="009C4676">
        <w:rPr>
          <w:color w:val="000000"/>
        </w:rPr>
        <w:t xml:space="preserve"> Смелые, сильные, ловкие, дружные.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Вот и вы покажете, сегодня какие вы сильные, смелые, ловкие и дружные.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bCs/>
          <w:color w:val="000000"/>
        </w:rPr>
      </w:pPr>
      <w:r w:rsidRPr="009C4676">
        <w:rPr>
          <w:b/>
          <w:bCs/>
          <w:color w:val="000000"/>
        </w:rPr>
        <w:t>РАЗМИНКА.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</w:t>
      </w:r>
      <w:r w:rsidRPr="009C4676">
        <w:rPr>
          <w:color w:val="000000"/>
        </w:rPr>
        <w:t>: В день защитника отечества мы поздравляем наших пап, мужчин, мальчишек. Ребята, а кто из вас может сказать, как называется дружба между папой и сыном?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Дети (С помощью воспитателя)</w:t>
      </w:r>
      <w:r w:rsidRPr="009C4676">
        <w:rPr>
          <w:color w:val="000000"/>
        </w:rPr>
        <w:t xml:space="preserve"> : мужская.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Вот сейчас мы попросим наших пап и их сыновей показать свою крепкую, мужскую дружбу.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bCs/>
          <w:i/>
          <w:iCs/>
          <w:color w:val="000000"/>
        </w:rPr>
      </w:pPr>
      <w:r w:rsidRPr="009C4676">
        <w:rPr>
          <w:b/>
          <w:bCs/>
          <w:i/>
          <w:iCs/>
          <w:color w:val="000000"/>
        </w:rPr>
        <w:t>КОНКУРС: ПЕРЧАТКИ.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9C4676">
        <w:rPr>
          <w:color w:val="000000"/>
        </w:rPr>
        <w:t>(Папам надевают боксерские перчатки, а сыновьям зимние. И дают в руки по конфете. Кто быстрее развернет) . Звучит песня: «Лучше папы друга нет 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А еще бывает дружба – НЕЖНАЯ. Между папой и дочкой.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9C4676">
        <w:rPr>
          <w:b/>
          <w:bCs/>
          <w:i/>
          <w:iCs/>
          <w:color w:val="000000"/>
        </w:rPr>
        <w:t>КОНКУРС: ПОВОДЫРЬ</w:t>
      </w:r>
      <w:r w:rsidRPr="009C4676">
        <w:rPr>
          <w:color w:val="000000"/>
        </w:rPr>
        <w:t>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9C4676">
        <w:rPr>
          <w:color w:val="000000"/>
        </w:rPr>
        <w:t>(У девочек завязаны глаза косынкой. Папы ведут их за руку через препятствия. Затем они меняются местами.) Звучит песня «Мой папа»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Девочки – внимание!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Мальчики – внимание!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Есть для вас еще одно,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b/>
          <w:bCs/>
          <w:i/>
          <w:iCs/>
          <w:color w:val="000000"/>
        </w:rPr>
      </w:pPr>
      <w:r w:rsidRPr="009C4676">
        <w:rPr>
          <w:color w:val="000000"/>
        </w:rPr>
        <w:t>Веселое задание.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bCs/>
          <w:i/>
          <w:iCs/>
          <w:color w:val="000000"/>
        </w:rPr>
      </w:pPr>
      <w:r w:rsidRPr="009C4676">
        <w:rPr>
          <w:b/>
          <w:bCs/>
          <w:i/>
          <w:iCs/>
          <w:color w:val="000000"/>
        </w:rPr>
        <w:t>КОНКУРС: ПАПАВОЗ.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9C4676">
        <w:rPr>
          <w:color w:val="000000"/>
        </w:rPr>
        <w:t>(Дети делятся на две команды. Впереди каждой папа. Папа тянет детей вперед, а дети тянут пап назад) Звучит песня «Папавоз»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Кто мне поможет, по-дружески и подскажет какой следующий конкурс?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РЕБЕНОК:</w:t>
      </w:r>
      <w:r w:rsidRPr="009C4676">
        <w:rPr>
          <w:color w:val="000000"/>
        </w:rPr>
        <w:t xml:space="preserve"> Мы дружить со всеми рады,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Ведь с друзьями веселей.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Будем мы одной командой,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Будем дружными теперь.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РЕБЕНОК:</w:t>
      </w:r>
      <w:r w:rsidRPr="009C4676">
        <w:rPr>
          <w:color w:val="000000"/>
        </w:rPr>
        <w:t xml:space="preserve"> Смех и радостные крики.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Щечки ярче земляники: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Соревноваться нужно –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Пусть побеждает дружба.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bCs/>
          <w:i/>
          <w:iCs/>
          <w:color w:val="000000"/>
        </w:rPr>
      </w:pPr>
      <w:r w:rsidRPr="009C4676">
        <w:rPr>
          <w:b/>
          <w:bCs/>
          <w:i/>
          <w:iCs/>
          <w:color w:val="000000"/>
        </w:rPr>
        <w:t>ЭСТАФЕТА: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9C4676">
        <w:rPr>
          <w:color w:val="000000"/>
        </w:rPr>
        <w:t>«Передача мяча» Звучит песня «Смешарики. Дружба»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Ребята! Так как наш праздник посвящен дню «Защитника Отечества» .О какой дружбе мы еще не поговорили?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Ребенок:</w:t>
      </w:r>
      <w:r w:rsidRPr="009C4676">
        <w:rPr>
          <w:color w:val="000000"/>
        </w:rPr>
        <w:t xml:space="preserve"> Дружба никогда границ не знает,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Нет преград для дружбы никаких.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Дружба на земле объединяет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Всех детей — и белых, и цветных.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Ребенок:</w:t>
      </w:r>
      <w:r w:rsidRPr="009C4676">
        <w:rPr>
          <w:color w:val="000000"/>
        </w:rPr>
        <w:t xml:space="preserve"> Дружба - это если пишут дети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Письма детям из другой страны.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Дружба — это мир на всей планете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Без сирот, без ужасов войны.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Ребенок:</w:t>
      </w:r>
      <w:r w:rsidRPr="009C4676">
        <w:rPr>
          <w:color w:val="000000"/>
        </w:rPr>
        <w:t xml:space="preserve"> Давайте говорить про дружбу,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про жизнь, про пройденную службу,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про лучезарные мечты,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про тех, кто вышел на посты,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Ребенок:</w:t>
      </w:r>
      <w:r w:rsidRPr="009C4676">
        <w:rPr>
          <w:color w:val="000000"/>
        </w:rPr>
        <w:t xml:space="preserve"> Помни: сын ты и солдат.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На тебя всегда глядят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Наши зоркие глаза,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Наши добрые сердца.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И на все тебе ответ –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 армии дороже дружбы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Ничего на свете нет.</w:t>
      </w:r>
    </w:p>
    <w:p w:rsidR="000F06EE" w:rsidRPr="009C4676" w:rsidRDefault="000F06EE" w:rsidP="002B5349">
      <w:pPr>
        <w:pStyle w:val="NormalWeb"/>
        <w:shd w:val="clear" w:color="auto" w:fill="FFFFFF"/>
        <w:spacing w:before="225" w:beforeAutospacing="0" w:after="225" w:afterAutospacing="0"/>
        <w:jc w:val="center"/>
        <w:rPr>
          <w:i/>
          <w:iCs/>
          <w:color w:val="000000"/>
        </w:rPr>
      </w:pPr>
      <w:r w:rsidRPr="009C4676">
        <w:rPr>
          <w:i/>
          <w:iCs/>
          <w:color w:val="000000"/>
        </w:rPr>
        <w:t xml:space="preserve">Музыкально-ритмические упражнения. 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b/>
          <w:bCs/>
          <w:color w:val="000000"/>
        </w:rPr>
        <w:t>Воспитатель:</w:t>
      </w:r>
      <w:r w:rsidRPr="009C4676">
        <w:rPr>
          <w:color w:val="000000"/>
        </w:rPr>
        <w:t xml:space="preserve"> Дружбу не купишь за деньги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И не зря из века век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Передают нам предки такой совет: (раздаются рисунки детей)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«Не имей сто рублей, а имей сто друзей»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«Человек без друзей, что дерево без корней»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«Нет друга - ищи, а нашел – береги»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Пусть это все только игра,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Но ею сказать мы хотели: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Великое чудо – дружба!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Храните ее, берегите её,</w:t>
      </w:r>
    </w:p>
    <w:p w:rsidR="000F06EE" w:rsidRPr="009C4676" w:rsidRDefault="000F06EE" w:rsidP="00496288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9C4676">
        <w:rPr>
          <w:color w:val="000000"/>
        </w:rPr>
        <w:t>Нет в жизни важнее цели!</w:t>
      </w:r>
    </w:p>
    <w:p w:rsidR="000F06EE" w:rsidRPr="009C4676" w:rsidRDefault="000F06EE" w:rsidP="002B5349">
      <w:pPr>
        <w:pStyle w:val="NormalWeb"/>
        <w:shd w:val="clear" w:color="auto" w:fill="FFFFFF"/>
        <w:tabs>
          <w:tab w:val="left" w:pos="6435"/>
        </w:tabs>
        <w:spacing w:before="225" w:beforeAutospacing="0" w:after="225" w:afterAutospacing="0"/>
        <w:jc w:val="center"/>
        <w:rPr>
          <w:b/>
          <w:bCs/>
          <w:color w:val="000000"/>
        </w:rPr>
      </w:pPr>
      <w:r w:rsidRPr="009C4676">
        <w:rPr>
          <w:b/>
          <w:bCs/>
          <w:color w:val="000000"/>
        </w:rPr>
        <w:t>Награждение. Звучит песня «Если с другом вышел в путь»</w:t>
      </w:r>
    </w:p>
    <w:p w:rsidR="000F06EE" w:rsidRDefault="000F06EE" w:rsidP="0047245C">
      <w:pPr>
        <w:jc w:val="center"/>
        <w:rPr>
          <w:color w:val="000000"/>
          <w:lang w:val="ru-RU"/>
        </w:rPr>
      </w:pPr>
      <w:r w:rsidRPr="00200EC2">
        <w:rPr>
          <w:noProof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9.75pt;height:239.25pt;visibility:visible">
            <v:imagedata r:id="rId5" o:title=""/>
          </v:shape>
        </w:pict>
      </w:r>
    </w:p>
    <w:p w:rsidR="000F06EE" w:rsidRDefault="000F06EE" w:rsidP="0047245C">
      <w:pPr>
        <w:jc w:val="center"/>
        <w:rPr>
          <w:color w:val="000000"/>
          <w:lang w:val="ru-RU"/>
        </w:rPr>
      </w:pPr>
      <w:r w:rsidRPr="00200EC2">
        <w:rPr>
          <w:noProof/>
          <w:color w:val="000000"/>
          <w:lang w:val="ru-RU" w:eastAsia="ru-RU"/>
        </w:rPr>
        <w:pict>
          <v:shape id="Рисунок 2" o:spid="_x0000_i1026" type="#_x0000_t75" style="width:339.75pt;height:230.25pt;visibility:visible">
            <v:imagedata r:id="rId6" o:title=""/>
          </v:shape>
        </w:pict>
      </w:r>
    </w:p>
    <w:p w:rsidR="000F06EE" w:rsidRDefault="000F06EE" w:rsidP="0047245C">
      <w:pPr>
        <w:jc w:val="center"/>
        <w:rPr>
          <w:color w:val="000000"/>
          <w:lang w:val="ru-RU"/>
        </w:rPr>
      </w:pPr>
      <w:r w:rsidRPr="00200EC2">
        <w:rPr>
          <w:noProof/>
          <w:color w:val="000000"/>
          <w:lang w:val="ru-RU" w:eastAsia="ru-RU"/>
        </w:rPr>
        <w:pict>
          <v:shape id="Рисунок 3" o:spid="_x0000_i1027" type="#_x0000_t75" style="width:339.75pt;height:213pt;visibility:visible">
            <v:imagedata r:id="rId7" o:title=""/>
          </v:shape>
        </w:pict>
      </w:r>
    </w:p>
    <w:p w:rsidR="000F06EE" w:rsidRDefault="000F06EE" w:rsidP="0047245C">
      <w:pPr>
        <w:jc w:val="center"/>
        <w:rPr>
          <w:color w:val="000000"/>
          <w:lang w:val="ru-RU"/>
        </w:rPr>
      </w:pPr>
    </w:p>
    <w:p w:rsidR="000F06EE" w:rsidRDefault="000F06EE" w:rsidP="0047245C">
      <w:pPr>
        <w:jc w:val="center"/>
        <w:rPr>
          <w:color w:val="000000"/>
          <w:lang w:val="ru-RU"/>
        </w:rPr>
      </w:pPr>
    </w:p>
    <w:p w:rsidR="000F06EE" w:rsidRDefault="000F06EE" w:rsidP="0047245C">
      <w:pPr>
        <w:jc w:val="center"/>
        <w:rPr>
          <w:color w:val="000000"/>
          <w:lang w:val="ru-RU"/>
        </w:rPr>
      </w:pPr>
    </w:p>
    <w:p w:rsidR="000F06EE" w:rsidRDefault="000F06EE" w:rsidP="0047245C">
      <w:pPr>
        <w:jc w:val="center"/>
        <w:rPr>
          <w:color w:val="000000"/>
          <w:lang w:val="ru-RU"/>
        </w:rPr>
      </w:pPr>
    </w:p>
    <w:p w:rsidR="000F06EE" w:rsidRDefault="000F06EE" w:rsidP="0047245C">
      <w:pPr>
        <w:jc w:val="center"/>
        <w:rPr>
          <w:color w:val="000000"/>
          <w:lang w:val="ru-RU"/>
        </w:rPr>
      </w:pPr>
      <w:r w:rsidRPr="00200EC2">
        <w:rPr>
          <w:noProof/>
          <w:color w:val="000000"/>
          <w:lang w:val="ru-RU" w:eastAsia="ru-RU"/>
        </w:rPr>
        <w:pict>
          <v:shape id="Рисунок 5" o:spid="_x0000_i1028" type="#_x0000_t75" style="width:351.75pt;height:240pt;visibility:visible">
            <v:imagedata r:id="rId8" o:title=""/>
          </v:shape>
        </w:pict>
      </w:r>
      <w:r w:rsidRPr="00200EC2">
        <w:rPr>
          <w:noProof/>
          <w:color w:val="000000"/>
          <w:lang w:val="ru-RU" w:eastAsia="ru-RU"/>
        </w:rPr>
        <w:pict>
          <v:shape id="Рисунок 4" o:spid="_x0000_i1029" type="#_x0000_t75" style="width:357pt;height:234pt;visibility:visible">
            <v:imagedata r:id="rId9" o:title=""/>
          </v:shape>
        </w:pict>
      </w:r>
    </w:p>
    <w:p w:rsidR="000F06EE" w:rsidRPr="009C4676" w:rsidRDefault="000F06EE" w:rsidP="0047245C">
      <w:pPr>
        <w:jc w:val="center"/>
        <w:rPr>
          <w:color w:val="000000"/>
          <w:lang w:val="ru-RU"/>
        </w:rPr>
      </w:pPr>
      <w:r w:rsidRPr="00200EC2">
        <w:rPr>
          <w:noProof/>
          <w:color w:val="000000"/>
          <w:lang w:val="ru-RU" w:eastAsia="ru-RU"/>
        </w:rPr>
        <w:pict>
          <v:shape id="Рисунок 7" o:spid="_x0000_i1030" type="#_x0000_t75" style="width:322.5pt;height:189pt;visibility:visible">
            <v:imagedata r:id="rId10" o:title=""/>
          </v:shape>
        </w:pict>
      </w:r>
      <w:r w:rsidRPr="00200EC2">
        <w:rPr>
          <w:noProof/>
          <w:color w:val="000000"/>
          <w:lang w:val="ru-RU" w:eastAsia="ru-RU"/>
        </w:rPr>
        <w:pict>
          <v:shape id="Рисунок 6" o:spid="_x0000_i1031" type="#_x0000_t75" style="width:312.75pt;height:234.75pt;visibility:visible">
            <v:imagedata r:id="rId11" o:title=""/>
          </v:shape>
        </w:pict>
      </w:r>
      <w:r w:rsidRPr="00200EC2">
        <w:rPr>
          <w:noProof/>
          <w:color w:val="000000"/>
          <w:lang w:val="ru-RU" w:eastAsia="ru-RU"/>
        </w:rPr>
        <w:pict>
          <v:shape id="Рисунок 8" o:spid="_x0000_i1032" type="#_x0000_t75" style="width:270pt;height:204.75pt;visibility:visible">
            <v:imagedata r:id="rId12" o:title=""/>
          </v:shape>
        </w:pict>
      </w:r>
    </w:p>
    <w:sectPr w:rsidR="000F06EE" w:rsidRPr="009C4676" w:rsidSect="009C4676">
      <w:pgSz w:w="11906" w:h="16838"/>
      <w:pgMar w:top="851" w:right="850" w:bottom="993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E62"/>
    <w:multiLevelType w:val="hybridMultilevel"/>
    <w:tmpl w:val="5B0A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88"/>
    <w:rsid w:val="000B189D"/>
    <w:rsid w:val="000F06EE"/>
    <w:rsid w:val="00200EC2"/>
    <w:rsid w:val="002B5349"/>
    <w:rsid w:val="0047245C"/>
    <w:rsid w:val="00496288"/>
    <w:rsid w:val="00612B92"/>
    <w:rsid w:val="00624B02"/>
    <w:rsid w:val="00650881"/>
    <w:rsid w:val="008D382B"/>
    <w:rsid w:val="009B5BAB"/>
    <w:rsid w:val="009C4676"/>
    <w:rsid w:val="00BB1219"/>
    <w:rsid w:val="00F0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96288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28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628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628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6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62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62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62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962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628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28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62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628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62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62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62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62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62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6288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49628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628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628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6288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496288"/>
    <w:rPr>
      <w:b/>
      <w:bCs/>
    </w:rPr>
  </w:style>
  <w:style w:type="character" w:styleId="Emphasis">
    <w:name w:val="Emphasis"/>
    <w:basedOn w:val="DefaultParagraphFont"/>
    <w:uiPriority w:val="99"/>
    <w:qFormat/>
    <w:rsid w:val="00496288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496288"/>
  </w:style>
  <w:style w:type="paragraph" w:styleId="ListParagraph">
    <w:name w:val="List Paragraph"/>
    <w:basedOn w:val="Normal"/>
    <w:uiPriority w:val="99"/>
    <w:qFormat/>
    <w:rsid w:val="0049628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9628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6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6288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6288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96288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496288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96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96288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496288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96288"/>
    <w:pPr>
      <w:outlineLvl w:val="9"/>
    </w:pPr>
  </w:style>
  <w:style w:type="paragraph" w:styleId="NormalWeb">
    <w:name w:val="Normal (Web)"/>
    <w:basedOn w:val="Normal"/>
    <w:uiPriority w:val="99"/>
    <w:rsid w:val="00496288"/>
    <w:pPr>
      <w:spacing w:before="100" w:beforeAutospacing="1" w:after="100" w:afterAutospacing="1"/>
    </w:pPr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785</Words>
  <Characters>4480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2014-02-05T07:07:00Z</dcterms:created>
  <dcterms:modified xsi:type="dcterms:W3CDTF">2014-02-25T04:06:00Z</dcterms:modified>
</cp:coreProperties>
</file>