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CF" w:rsidRPr="008D4DE1" w:rsidRDefault="004B42CF" w:rsidP="008D4DE1">
      <w:pPr>
        <w:spacing w:before="36" w:after="36"/>
        <w:ind w:left="178" w:right="178"/>
        <w:jc w:val="center"/>
        <w:outlineLvl w:val="3"/>
        <w:rPr>
          <w:rFonts w:ascii="Times New Roman" w:hAnsi="Times New Roman" w:cs="Times New Roman"/>
          <w:color w:val="464646"/>
          <w:sz w:val="36"/>
          <w:szCs w:val="36"/>
          <w:lang w:eastAsia="ru-RU"/>
        </w:rPr>
      </w:pPr>
      <w:r w:rsidRPr="008D4DE1">
        <w:rPr>
          <w:rFonts w:ascii="Times New Roman" w:hAnsi="Times New Roman" w:cs="Times New Roman"/>
          <w:color w:val="464646"/>
          <w:sz w:val="36"/>
          <w:szCs w:val="36"/>
          <w:lang w:eastAsia="ru-RU"/>
        </w:rPr>
        <w:t xml:space="preserve">Конспект образовательной деятельности  </w:t>
      </w:r>
      <w:r w:rsidRPr="008D4DE1">
        <w:rPr>
          <w:rFonts w:ascii="Times New Roman" w:hAnsi="Times New Roman" w:cs="Times New Roman"/>
          <w:color w:val="464646"/>
          <w:sz w:val="36"/>
          <w:szCs w:val="36"/>
          <w:lang w:eastAsia="ru-RU"/>
        </w:rPr>
        <w:br/>
        <w:t>в старш</w:t>
      </w:r>
      <w:bookmarkStart w:id="0" w:name="_GoBack"/>
      <w:bookmarkEnd w:id="0"/>
      <w:r w:rsidRPr="008D4DE1">
        <w:rPr>
          <w:rFonts w:ascii="Times New Roman" w:hAnsi="Times New Roman" w:cs="Times New Roman"/>
          <w:color w:val="464646"/>
          <w:sz w:val="36"/>
          <w:szCs w:val="36"/>
          <w:lang w:eastAsia="ru-RU"/>
        </w:rPr>
        <w:t>ей группе «Цветок здоровья»</w:t>
      </w:r>
    </w:p>
    <w:p w:rsidR="004B42CF" w:rsidRDefault="004B42CF" w:rsidP="00253561">
      <w:pPr>
        <w:spacing w:before="89" w:after="89" w:line="360" w:lineRule="auto"/>
        <w:jc w:val="both"/>
        <w:rPr>
          <w:rFonts w:ascii="Times New Roman" w:hAnsi="Times New Roman" w:cs="Times New Roman"/>
          <w:b/>
          <w:bCs/>
          <w:color w:val="46464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Цель: </w:t>
      </w:r>
      <w:r w:rsidRPr="00253561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ф</w:t>
      </w:r>
      <w:r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ормирование здорового образа жизни.</w:t>
      </w:r>
    </w:p>
    <w:p w:rsidR="004B42CF" w:rsidRPr="00253561" w:rsidRDefault="004B42CF" w:rsidP="00253561">
      <w:pPr>
        <w:spacing w:before="89" w:after="89" w:line="360" w:lineRule="auto"/>
        <w:jc w:val="both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253561">
        <w:rPr>
          <w:rFonts w:ascii="Times New Roman" w:hAnsi="Times New Roman" w:cs="Times New Roman"/>
          <w:b/>
          <w:bCs/>
          <w:color w:val="464646"/>
          <w:sz w:val="28"/>
          <w:szCs w:val="28"/>
          <w:lang w:eastAsia="ru-RU"/>
        </w:rPr>
        <w:t>Задачи:</w:t>
      </w:r>
      <w:r w:rsidRPr="00253561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7560C0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</w:p>
    <w:p w:rsidR="004B42CF" w:rsidRPr="00253561" w:rsidRDefault="004B42CF" w:rsidP="00253561">
      <w:pPr>
        <w:pStyle w:val="ListParagraph"/>
        <w:numPr>
          <w:ilvl w:val="0"/>
          <w:numId w:val="6"/>
        </w:numPr>
        <w:spacing w:before="89" w:after="89" w:line="360" w:lineRule="auto"/>
        <w:jc w:val="both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р</w:t>
      </w:r>
      <w:r w:rsidRPr="00253561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азвивать ловкость, быстроту реакции,  координацию движений, внимание, настойчивость в достижении цели.</w:t>
      </w:r>
    </w:p>
    <w:p w:rsidR="004B42CF" w:rsidRPr="00253561" w:rsidRDefault="004B42CF" w:rsidP="00253561">
      <w:pPr>
        <w:pStyle w:val="ListParagraph"/>
        <w:numPr>
          <w:ilvl w:val="0"/>
          <w:numId w:val="6"/>
        </w:numPr>
        <w:spacing w:before="89" w:after="89" w:line="360" w:lineRule="auto"/>
        <w:jc w:val="both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в</w:t>
      </w:r>
      <w:r w:rsidRPr="00253561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оспитывать дружеские отношения в игре, умение действовать в коллективе согласованно.</w:t>
      </w:r>
    </w:p>
    <w:p w:rsidR="004B42CF" w:rsidRDefault="004B42CF" w:rsidP="00253561">
      <w:pPr>
        <w:pStyle w:val="ListParagraph"/>
        <w:numPr>
          <w:ilvl w:val="0"/>
          <w:numId w:val="6"/>
        </w:numPr>
        <w:spacing w:before="89" w:after="89" w:line="360" w:lineRule="auto"/>
        <w:jc w:val="both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п</w:t>
      </w:r>
      <w:r w:rsidRPr="00253561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рививать интерес к физкультуре и потребность в ежедневных занятиях физкультурой.</w:t>
      </w:r>
    </w:p>
    <w:p w:rsidR="004B42CF" w:rsidRPr="00253561" w:rsidRDefault="004B42CF" w:rsidP="00253561">
      <w:pPr>
        <w:pStyle w:val="ListParagraph"/>
        <w:spacing w:before="89" w:after="89" w:line="360" w:lineRule="auto"/>
        <w:jc w:val="both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</w:p>
    <w:p w:rsidR="004B42CF" w:rsidRPr="00253561" w:rsidRDefault="004B42CF" w:rsidP="00253561">
      <w:pPr>
        <w:spacing w:before="89" w:after="89" w:line="360" w:lineRule="auto"/>
        <w:ind w:firstLine="178"/>
        <w:jc w:val="center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253561">
        <w:rPr>
          <w:rFonts w:ascii="Times New Roman" w:hAnsi="Times New Roman" w:cs="Times New Roman"/>
          <w:b/>
          <w:bCs/>
          <w:color w:val="464646"/>
          <w:sz w:val="28"/>
          <w:szCs w:val="28"/>
          <w:lang w:eastAsia="ru-RU"/>
        </w:rPr>
        <w:t>Ход образовательной деятельности:</w:t>
      </w:r>
    </w:p>
    <w:p w:rsidR="004B42CF" w:rsidRPr="007560C0" w:rsidRDefault="004B42CF" w:rsidP="00253561">
      <w:pPr>
        <w:spacing w:after="0" w:line="360" w:lineRule="auto"/>
        <w:ind w:firstLine="178"/>
        <w:jc w:val="both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7560C0">
        <w:rPr>
          <w:rFonts w:ascii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Воспитатель:</w:t>
      </w:r>
      <w:r w:rsidRPr="007560C0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 Гово</w:t>
      </w:r>
      <w:r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рят, есть волшебный «Цветок</w:t>
      </w:r>
      <w:r w:rsidRPr="007560C0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 xml:space="preserve"> здоровья</w:t>
      </w:r>
      <w:r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»</w:t>
      </w:r>
      <w:r w:rsidRPr="007560C0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. Кто его найдет и понюхает, будет самым сильным, самым ловким, а главное самым здоровым человеком. Растет этот цветок в стране «Неболейка». Добраться до него нелегко. Как бы я хотела хоть раз понюхать этот волшебный цветок, чтобы всегда быть здоровой, А вы хотите?</w:t>
      </w:r>
    </w:p>
    <w:p w:rsidR="004B42CF" w:rsidRPr="007560C0" w:rsidRDefault="004B42CF" w:rsidP="00253561">
      <w:pPr>
        <w:spacing w:after="0" w:line="360" w:lineRule="auto"/>
        <w:ind w:firstLine="178"/>
        <w:jc w:val="both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7560C0">
        <w:rPr>
          <w:rFonts w:ascii="Times New Roman" w:hAnsi="Times New Roman" w:cs="Times New Roman"/>
          <w:color w:val="464646"/>
          <w:sz w:val="28"/>
          <w:szCs w:val="28"/>
          <w:u w:val="single"/>
          <w:lang w:eastAsia="ru-RU"/>
        </w:rPr>
        <w:t>Дети:</w:t>
      </w:r>
      <w:r w:rsidRPr="007560C0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 Да.</w:t>
      </w:r>
    </w:p>
    <w:p w:rsidR="004B42CF" w:rsidRPr="007560C0" w:rsidRDefault="004B42CF" w:rsidP="00253561">
      <w:pPr>
        <w:spacing w:after="0" w:line="360" w:lineRule="auto"/>
        <w:ind w:firstLine="178"/>
        <w:jc w:val="both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7560C0">
        <w:rPr>
          <w:rFonts w:ascii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Воспитатель:</w:t>
      </w:r>
      <w:r w:rsidRPr="007560C0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 Так, может быть, совершим это путешествие?</w:t>
      </w:r>
    </w:p>
    <w:p w:rsidR="004B42CF" w:rsidRPr="007560C0" w:rsidRDefault="004B42CF" w:rsidP="00253561">
      <w:pPr>
        <w:spacing w:after="0" w:line="360" w:lineRule="auto"/>
        <w:ind w:firstLine="178"/>
        <w:jc w:val="both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7560C0">
        <w:rPr>
          <w:rFonts w:ascii="Times New Roman" w:hAnsi="Times New Roman" w:cs="Times New Roman"/>
          <w:color w:val="464646"/>
          <w:sz w:val="28"/>
          <w:szCs w:val="28"/>
          <w:u w:val="single"/>
          <w:lang w:eastAsia="ru-RU"/>
        </w:rPr>
        <w:t>Дети:</w:t>
      </w:r>
      <w:r w:rsidRPr="007560C0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 Да.</w:t>
      </w:r>
    </w:p>
    <w:p w:rsidR="004B42CF" w:rsidRPr="007560C0" w:rsidRDefault="004B42CF" w:rsidP="00253561">
      <w:pPr>
        <w:spacing w:after="0" w:line="360" w:lineRule="auto"/>
        <w:ind w:firstLine="178"/>
        <w:jc w:val="both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7560C0">
        <w:rPr>
          <w:rFonts w:ascii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Воспитатель:</w:t>
      </w:r>
      <w:r w:rsidRPr="007560C0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 Тогда не будем терять времени - в путь! Звучит музыка.</w:t>
      </w:r>
    </w:p>
    <w:p w:rsidR="004B42CF" w:rsidRDefault="004B42CF" w:rsidP="00253561">
      <w:pPr>
        <w:spacing w:before="89" w:after="89" w:line="360" w:lineRule="auto"/>
        <w:ind w:firstLine="178"/>
        <w:jc w:val="both"/>
        <w:rPr>
          <w:rFonts w:ascii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</w:pPr>
    </w:p>
    <w:p w:rsidR="004B42CF" w:rsidRPr="007560C0" w:rsidRDefault="004B42CF" w:rsidP="00253561">
      <w:pPr>
        <w:spacing w:before="89" w:after="89" w:line="360" w:lineRule="auto"/>
        <w:ind w:firstLine="178"/>
        <w:jc w:val="both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7560C0">
        <w:rPr>
          <w:rFonts w:ascii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I часть.</w:t>
      </w:r>
      <w:r w:rsidRPr="007560C0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 Дети идут по залу, выполняя движения.</w:t>
      </w:r>
    </w:p>
    <w:p w:rsidR="004B42CF" w:rsidRPr="007560C0" w:rsidRDefault="004B42CF" w:rsidP="0025356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7560C0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Ходьба на носках.</w:t>
      </w:r>
    </w:p>
    <w:p w:rsidR="004B42CF" w:rsidRPr="007560C0" w:rsidRDefault="004B42CF" w:rsidP="0025356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7560C0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Ходьба</w:t>
      </w:r>
      <w:r>
        <w:rPr>
          <w:rFonts w:ascii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7560C0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на пятках, держать руки за головой.</w:t>
      </w:r>
    </w:p>
    <w:p w:rsidR="004B42CF" w:rsidRPr="007560C0" w:rsidRDefault="004B42CF" w:rsidP="0025356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7560C0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Ходьба в полуприсядем.</w:t>
      </w:r>
    </w:p>
    <w:p w:rsidR="004B42CF" w:rsidRPr="007560C0" w:rsidRDefault="004B42CF" w:rsidP="0025356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7560C0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Ходьба змейкой.</w:t>
      </w:r>
    </w:p>
    <w:p w:rsidR="004B42CF" w:rsidRPr="007560C0" w:rsidRDefault="004B42CF" w:rsidP="0025356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7560C0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Бег.</w:t>
      </w:r>
    </w:p>
    <w:p w:rsidR="004B42CF" w:rsidRPr="007560C0" w:rsidRDefault="004B42CF" w:rsidP="0025356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7560C0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Ходьба с выполнением дыхательного упражнения.</w:t>
      </w:r>
    </w:p>
    <w:p w:rsidR="004B42CF" w:rsidRPr="007560C0" w:rsidRDefault="004B42CF" w:rsidP="00253561">
      <w:pPr>
        <w:spacing w:before="89" w:after="89" w:line="360" w:lineRule="auto"/>
        <w:ind w:firstLine="178"/>
        <w:jc w:val="both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7560C0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Дети стоят в одной шеренги. Воспитатель показывает таблички с указателями:</w:t>
      </w:r>
    </w:p>
    <w:p w:rsidR="004B42CF" w:rsidRPr="007560C0" w:rsidRDefault="004B42CF" w:rsidP="00253561">
      <w:pPr>
        <w:spacing w:after="0" w:line="360" w:lineRule="auto"/>
        <w:ind w:left="711" w:right="711"/>
        <w:jc w:val="both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7560C0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«Налево пойдешь - в сонное царство попадешь».</w:t>
      </w:r>
    </w:p>
    <w:p w:rsidR="004B42CF" w:rsidRPr="007560C0" w:rsidRDefault="004B42CF" w:rsidP="00253561">
      <w:pPr>
        <w:spacing w:after="0" w:line="360" w:lineRule="auto"/>
        <w:ind w:left="711" w:right="711"/>
        <w:jc w:val="both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7560C0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«Прямо пойдешь - здоровье найдешь».</w:t>
      </w:r>
    </w:p>
    <w:p w:rsidR="004B42CF" w:rsidRPr="007560C0" w:rsidRDefault="004B42CF" w:rsidP="00253561">
      <w:pPr>
        <w:spacing w:after="0" w:line="360" w:lineRule="auto"/>
        <w:ind w:left="711" w:right="711"/>
        <w:jc w:val="both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7560C0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«Направо пойдешь - гору сладостей найдешь».</w:t>
      </w:r>
    </w:p>
    <w:p w:rsidR="004B42CF" w:rsidRPr="007560C0" w:rsidRDefault="004B42CF" w:rsidP="00253561">
      <w:pPr>
        <w:spacing w:after="0" w:line="360" w:lineRule="auto"/>
        <w:ind w:firstLine="178"/>
        <w:jc w:val="both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7560C0">
        <w:rPr>
          <w:rFonts w:ascii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Воспитатель:</w:t>
      </w:r>
      <w:r w:rsidRPr="007560C0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 Какую дорогу вы выберите?</w:t>
      </w:r>
    </w:p>
    <w:p w:rsidR="004B42CF" w:rsidRPr="007560C0" w:rsidRDefault="004B42CF" w:rsidP="00253561">
      <w:pPr>
        <w:spacing w:after="0" w:line="360" w:lineRule="auto"/>
        <w:ind w:firstLine="178"/>
        <w:jc w:val="both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7560C0">
        <w:rPr>
          <w:rFonts w:ascii="Times New Roman" w:hAnsi="Times New Roman" w:cs="Times New Roman"/>
          <w:color w:val="464646"/>
          <w:sz w:val="28"/>
          <w:szCs w:val="28"/>
          <w:u w:val="single"/>
          <w:lang w:eastAsia="ru-RU"/>
        </w:rPr>
        <w:t>Дети:</w:t>
      </w:r>
      <w:r w:rsidRPr="007560C0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 Мы пойдем прямо?</w:t>
      </w:r>
    </w:p>
    <w:p w:rsidR="004B42CF" w:rsidRPr="007560C0" w:rsidRDefault="004B42CF" w:rsidP="00253561">
      <w:pPr>
        <w:spacing w:after="0" w:line="360" w:lineRule="auto"/>
        <w:ind w:firstLine="178"/>
        <w:jc w:val="both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7560C0">
        <w:rPr>
          <w:rFonts w:ascii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Воспитатель:</w:t>
      </w:r>
      <w:r w:rsidRPr="007560C0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 А может, ляжете спать или конфет поедите?</w:t>
      </w:r>
    </w:p>
    <w:p w:rsidR="004B42CF" w:rsidRPr="007560C0" w:rsidRDefault="004B42CF" w:rsidP="00253561">
      <w:pPr>
        <w:spacing w:after="0" w:line="360" w:lineRule="auto"/>
        <w:ind w:firstLine="178"/>
        <w:jc w:val="both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7560C0">
        <w:rPr>
          <w:rFonts w:ascii="Times New Roman" w:hAnsi="Times New Roman" w:cs="Times New Roman"/>
          <w:color w:val="464646"/>
          <w:sz w:val="28"/>
          <w:szCs w:val="28"/>
          <w:u w:val="single"/>
          <w:lang w:eastAsia="ru-RU"/>
        </w:rPr>
        <w:t>Дети:</w:t>
      </w:r>
      <w:r w:rsidRPr="007560C0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 Нет.</w:t>
      </w:r>
    </w:p>
    <w:p w:rsidR="004B42CF" w:rsidRPr="007560C0" w:rsidRDefault="004B42CF" w:rsidP="00253561">
      <w:pPr>
        <w:spacing w:after="0" w:line="360" w:lineRule="auto"/>
        <w:ind w:firstLine="178"/>
        <w:jc w:val="both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7560C0">
        <w:rPr>
          <w:rFonts w:ascii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Воспитатель:</w:t>
      </w:r>
      <w:r w:rsidRPr="007560C0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 Тогда вперед.</w:t>
      </w:r>
    </w:p>
    <w:p w:rsidR="004B42CF" w:rsidRPr="007560C0" w:rsidRDefault="004B42CF" w:rsidP="00253561">
      <w:pPr>
        <w:spacing w:before="89" w:after="89" w:line="360" w:lineRule="auto"/>
        <w:ind w:firstLine="178"/>
        <w:jc w:val="both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7560C0">
        <w:rPr>
          <w:rFonts w:ascii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II часть.</w:t>
      </w:r>
      <w:r w:rsidRPr="007560C0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 Дети строятся в три колонны.</w:t>
      </w:r>
    </w:p>
    <w:p w:rsidR="004B42CF" w:rsidRPr="007560C0" w:rsidRDefault="004B42CF" w:rsidP="00253561">
      <w:pPr>
        <w:spacing w:before="89" w:after="89" w:line="360" w:lineRule="auto"/>
        <w:ind w:firstLine="178"/>
        <w:jc w:val="center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7560C0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 xml:space="preserve">Общеразвивающие упражнения </w:t>
      </w:r>
      <w:r>
        <w:rPr>
          <w:rFonts w:ascii="Times New Roman" w:hAnsi="Times New Roman" w:cs="Times New Roman"/>
          <w:color w:val="464646"/>
          <w:sz w:val="28"/>
          <w:szCs w:val="28"/>
          <w:lang w:eastAsia="ru-RU"/>
        </w:rPr>
        <w:t xml:space="preserve">с </w:t>
      </w:r>
      <w:r>
        <w:rPr>
          <w:rFonts w:ascii="Times New Roman" w:hAnsi="Times New Roman" w:cs="Times New Roman"/>
          <w:i/>
          <w:iCs/>
          <w:color w:val="464646"/>
          <w:sz w:val="28"/>
          <w:szCs w:val="28"/>
          <w:lang w:eastAsia="ru-RU"/>
        </w:rPr>
        <w:t>мячами</w:t>
      </w:r>
    </w:p>
    <w:p w:rsidR="004B42CF" w:rsidRPr="007560C0" w:rsidRDefault="004B42CF" w:rsidP="0025356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7560C0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И, п.: основная</w:t>
      </w:r>
      <w:r>
        <w:rPr>
          <w:rFonts w:ascii="Times New Roman" w:hAnsi="Times New Roman" w:cs="Times New Roman"/>
          <w:color w:val="464646"/>
          <w:sz w:val="28"/>
          <w:szCs w:val="28"/>
          <w:lang w:eastAsia="ru-RU"/>
        </w:rPr>
        <w:t xml:space="preserve"> стойка, мяч в правой руке. 1-2 </w:t>
      </w:r>
      <w:r w:rsidRPr="007560C0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руки в стороны, вверх, переложить мяч в левую руку; 3-4-опуститъ руки вниз, вернутся в исходное положение. То же левой рукой</w:t>
      </w:r>
      <w:r w:rsidRPr="007560C0">
        <w:rPr>
          <w:rFonts w:ascii="Times New Roman" w:hAnsi="Times New Roman" w:cs="Times New Roman"/>
          <w:i/>
          <w:iCs/>
          <w:color w:val="464646"/>
          <w:sz w:val="28"/>
          <w:szCs w:val="28"/>
          <w:lang w:eastAsia="ru-RU"/>
        </w:rPr>
        <w:t>(5-7 раз)</w:t>
      </w:r>
      <w:r w:rsidRPr="007560C0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4B42CF" w:rsidRPr="007560C0" w:rsidRDefault="004B42CF" w:rsidP="0025356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И. п.: ноги на ширине</w:t>
      </w:r>
      <w:r w:rsidRPr="007560C0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 xml:space="preserve"> ступни, мяч в правой руке. 1-2</w:t>
      </w:r>
      <w:r>
        <w:rPr>
          <w:rFonts w:ascii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7560C0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поднять в правую согнутую ногу, переложить под ней мяч в левую руку; 3-4-вернуться в исходное положение. Так же переложить мяч в правую руку</w:t>
      </w:r>
      <w:r w:rsidRPr="007560C0">
        <w:rPr>
          <w:rFonts w:ascii="Times New Roman" w:hAnsi="Times New Roman" w:cs="Times New Roman"/>
          <w:i/>
          <w:iCs/>
          <w:color w:val="464646"/>
          <w:sz w:val="28"/>
          <w:szCs w:val="28"/>
          <w:lang w:eastAsia="ru-RU"/>
        </w:rPr>
        <w:t>(6раз)</w:t>
      </w:r>
      <w:r w:rsidRPr="007560C0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4B42CF" w:rsidRPr="007560C0" w:rsidRDefault="004B42CF" w:rsidP="0025356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7560C0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И. п.: ноги на ширине ступни, мяч в правой руке. 1-присесть, руки вперед, переложить мяч в левую руку; 2вернуться в исходное положение</w:t>
      </w:r>
      <w:r w:rsidRPr="007560C0">
        <w:rPr>
          <w:rFonts w:ascii="Times New Roman" w:hAnsi="Times New Roman" w:cs="Times New Roman"/>
          <w:i/>
          <w:iCs/>
          <w:color w:val="464646"/>
          <w:sz w:val="28"/>
          <w:szCs w:val="28"/>
          <w:lang w:eastAsia="ru-RU"/>
        </w:rPr>
        <w:t>(5-6раз)</w:t>
      </w:r>
      <w:r w:rsidRPr="007560C0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4B42CF" w:rsidRPr="007560C0" w:rsidRDefault="004B42CF" w:rsidP="0025356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7560C0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И. п.:</w:t>
      </w:r>
      <w:r>
        <w:rPr>
          <w:rFonts w:ascii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7560C0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стоя на коленях, сидя на пятках, мяч в правой руке. 1-3-прокатить мяч вправо от себя </w:t>
      </w:r>
      <w:r w:rsidRPr="007560C0">
        <w:rPr>
          <w:rFonts w:ascii="Times New Roman" w:hAnsi="Times New Roman" w:cs="Times New Roman"/>
          <w:i/>
          <w:iCs/>
          <w:color w:val="464646"/>
          <w:sz w:val="28"/>
          <w:szCs w:val="28"/>
          <w:lang w:eastAsia="ru-RU"/>
        </w:rPr>
        <w:t>(по прямой)</w:t>
      </w:r>
      <w:r w:rsidRPr="007560C0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; 4взять мяч, выпрямиться, переложить его в левую руку. Тоже влево </w:t>
      </w:r>
      <w:r w:rsidRPr="007560C0">
        <w:rPr>
          <w:rFonts w:ascii="Times New Roman" w:hAnsi="Times New Roman" w:cs="Times New Roman"/>
          <w:i/>
          <w:iCs/>
          <w:color w:val="464646"/>
          <w:sz w:val="28"/>
          <w:szCs w:val="28"/>
          <w:lang w:eastAsia="ru-RU"/>
        </w:rPr>
        <w:t>(3-4раза)</w:t>
      </w:r>
      <w:r w:rsidRPr="007560C0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4B42CF" w:rsidRPr="007560C0" w:rsidRDefault="004B42CF" w:rsidP="0025356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7560C0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И. п.: сидя, ноги вместе прямые, мяч лежит на стопах ног, руки в упоре сзади, 1-2поднять прямые ноги вверх, скатить мяч, поймать; 3-4вернуться в исходное положение. Выполняется в среднем темпе </w:t>
      </w:r>
      <w:r w:rsidRPr="007560C0">
        <w:rPr>
          <w:rFonts w:ascii="Times New Roman" w:hAnsi="Times New Roman" w:cs="Times New Roman"/>
          <w:i/>
          <w:iCs/>
          <w:color w:val="464646"/>
          <w:sz w:val="28"/>
          <w:szCs w:val="28"/>
          <w:lang w:eastAsia="ru-RU"/>
        </w:rPr>
        <w:t>(5-6 раз)</w:t>
      </w:r>
      <w:r w:rsidRPr="007560C0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4B42CF" w:rsidRPr="007560C0" w:rsidRDefault="004B42CF" w:rsidP="0025356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7560C0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И. п.: основная стойка, мяч в обеих руках внизу. Подбросить мяч и поймать </w:t>
      </w:r>
      <w:r w:rsidRPr="007560C0">
        <w:rPr>
          <w:rFonts w:ascii="Times New Roman" w:hAnsi="Times New Roman" w:cs="Times New Roman"/>
          <w:i/>
          <w:iCs/>
          <w:color w:val="464646"/>
          <w:sz w:val="28"/>
          <w:szCs w:val="28"/>
          <w:lang w:eastAsia="ru-RU"/>
        </w:rPr>
        <w:t>(2-3 раза)</w:t>
      </w:r>
      <w:r w:rsidRPr="007560C0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4B42CF" w:rsidRPr="007560C0" w:rsidRDefault="004B42CF" w:rsidP="0025356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7560C0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И. п.: основная стойка, мяч в правой руке. Прыжки на правой и левой ноге с поворотом вправо и влево на счет воспитателя 1-8 </w:t>
      </w:r>
      <w:r w:rsidRPr="007560C0">
        <w:rPr>
          <w:rFonts w:ascii="Times New Roman" w:hAnsi="Times New Roman" w:cs="Times New Roman"/>
          <w:i/>
          <w:iCs/>
          <w:color w:val="464646"/>
          <w:sz w:val="28"/>
          <w:szCs w:val="28"/>
          <w:lang w:eastAsia="ru-RU"/>
        </w:rPr>
        <w:t>(3-5раз)</w:t>
      </w:r>
      <w:r w:rsidRPr="007560C0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4B42CF" w:rsidRPr="007560C0" w:rsidRDefault="004B42CF" w:rsidP="00253561">
      <w:pPr>
        <w:spacing w:before="89" w:after="89" w:line="360" w:lineRule="auto"/>
        <w:ind w:firstLine="178"/>
        <w:jc w:val="both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7560C0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Основные виды движений</w:t>
      </w:r>
    </w:p>
    <w:p w:rsidR="004B42CF" w:rsidRPr="007560C0" w:rsidRDefault="004B42CF" w:rsidP="00253561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7560C0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Пролезание боком не касаясь руками пола, подряд через три обруча, поставленных на расстояние 1м один от другого</w:t>
      </w:r>
      <w:r w:rsidRPr="007560C0">
        <w:rPr>
          <w:rFonts w:ascii="Times New Roman" w:hAnsi="Times New Roman" w:cs="Times New Roman"/>
          <w:i/>
          <w:iCs/>
          <w:color w:val="464646"/>
          <w:sz w:val="28"/>
          <w:szCs w:val="28"/>
          <w:lang w:eastAsia="ru-RU"/>
        </w:rPr>
        <w:t> (2-3раза)</w:t>
      </w:r>
      <w:r w:rsidRPr="007560C0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,</w:t>
      </w:r>
    </w:p>
    <w:p w:rsidR="004B42CF" w:rsidRPr="007560C0" w:rsidRDefault="004B42CF" w:rsidP="00253561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7560C0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Прыжки через </w:t>
      </w:r>
      <w:r w:rsidRPr="007560C0">
        <w:rPr>
          <w:rFonts w:ascii="Times New Roman" w:hAnsi="Times New Roman" w:cs="Times New Roman"/>
          <w:i/>
          <w:iCs/>
          <w:color w:val="464646"/>
          <w:sz w:val="28"/>
          <w:szCs w:val="28"/>
          <w:lang w:eastAsia="ru-RU"/>
        </w:rPr>
        <w:t>(пеньки)</w:t>
      </w:r>
      <w:r w:rsidRPr="007560C0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 барьеры разной высоты с продвижением вперед.</w:t>
      </w:r>
    </w:p>
    <w:p w:rsidR="004B42CF" w:rsidRPr="007560C0" w:rsidRDefault="004B42CF" w:rsidP="00253561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7560C0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Ползание по гимнастической скамейке на животе, подтягиваясь двумя руками</w:t>
      </w:r>
      <w:r w:rsidRPr="007560C0">
        <w:rPr>
          <w:rFonts w:ascii="Times New Roman" w:hAnsi="Times New Roman" w:cs="Times New Roman"/>
          <w:i/>
          <w:iCs/>
          <w:color w:val="464646"/>
          <w:sz w:val="28"/>
          <w:szCs w:val="28"/>
          <w:lang w:eastAsia="ru-RU"/>
        </w:rPr>
        <w:t>(хват рук с боков скамейки)</w:t>
      </w:r>
      <w:r w:rsidRPr="007560C0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-2-3 раза.</w:t>
      </w:r>
    </w:p>
    <w:p w:rsidR="004B42CF" w:rsidRDefault="004B42CF" w:rsidP="00253561">
      <w:pPr>
        <w:spacing w:after="0" w:line="360" w:lineRule="auto"/>
        <w:ind w:firstLine="178"/>
        <w:jc w:val="both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7560C0">
        <w:rPr>
          <w:rFonts w:ascii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Воспитатель:</w:t>
      </w:r>
      <w:r w:rsidRPr="007560C0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 Молодцы, все препятствия преодолели. Мне, кажется волшебный цветок «здоровья» уже совсем близко.</w:t>
      </w:r>
    </w:p>
    <w:p w:rsidR="004B42CF" w:rsidRPr="007560C0" w:rsidRDefault="004B42CF" w:rsidP="00253561">
      <w:pPr>
        <w:spacing w:after="0" w:line="360" w:lineRule="auto"/>
        <w:ind w:firstLine="178"/>
        <w:jc w:val="both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</w:p>
    <w:p w:rsidR="004B42CF" w:rsidRPr="007560C0" w:rsidRDefault="004B42CF" w:rsidP="00253561">
      <w:pPr>
        <w:spacing w:before="89" w:after="89" w:line="360" w:lineRule="auto"/>
        <w:ind w:firstLine="178"/>
        <w:jc w:val="center"/>
        <w:rPr>
          <w:rFonts w:ascii="Times New Roman" w:hAnsi="Times New Roman" w:cs="Times New Roman"/>
          <w:b/>
          <w:bCs/>
          <w:i/>
          <w:iCs/>
          <w:color w:val="464646"/>
          <w:sz w:val="28"/>
          <w:szCs w:val="28"/>
          <w:lang w:eastAsia="ru-RU"/>
        </w:rPr>
      </w:pPr>
      <w:r w:rsidRPr="007560C0">
        <w:rPr>
          <w:rFonts w:ascii="Times New Roman" w:hAnsi="Times New Roman" w:cs="Times New Roman"/>
          <w:b/>
          <w:bCs/>
          <w:i/>
          <w:iCs/>
          <w:color w:val="464646"/>
          <w:sz w:val="28"/>
          <w:szCs w:val="28"/>
          <w:lang w:eastAsia="ru-RU"/>
        </w:rPr>
        <w:t>Подвижная игра «Витаминки»</w:t>
      </w:r>
    </w:p>
    <w:p w:rsidR="004B42CF" w:rsidRPr="007560C0" w:rsidRDefault="004B42CF" w:rsidP="00253561">
      <w:pPr>
        <w:spacing w:before="89" w:after="89" w:line="360" w:lineRule="auto"/>
        <w:ind w:firstLine="178"/>
        <w:jc w:val="both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7560C0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Зал</w:t>
      </w:r>
      <w:r w:rsidRPr="007560C0">
        <w:rPr>
          <w:rFonts w:ascii="Times New Roman" w:hAnsi="Times New Roman" w:cs="Times New Roman"/>
          <w:i/>
          <w:iCs/>
          <w:color w:val="464646"/>
          <w:sz w:val="28"/>
          <w:szCs w:val="28"/>
          <w:lang w:eastAsia="ru-RU"/>
        </w:rPr>
        <w:t> (организм человека)</w:t>
      </w:r>
      <w:r w:rsidRPr="007560C0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. У детей круги разных цветов. Во время болезни вам мама дает витамины разных цветов, чтобы укрепить ваш организм, т. е убить микробы внутри вас. Эти витамины </w:t>
      </w:r>
      <w:r w:rsidRPr="007560C0">
        <w:rPr>
          <w:rFonts w:ascii="Times New Roman" w:hAnsi="Times New Roman" w:cs="Times New Roman"/>
          <w:i/>
          <w:iCs/>
          <w:color w:val="464646"/>
          <w:sz w:val="28"/>
          <w:szCs w:val="28"/>
          <w:lang w:eastAsia="ru-RU"/>
        </w:rPr>
        <w:t>(круги)</w:t>
      </w:r>
      <w:r w:rsidRPr="007560C0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 расположенных по залу. А я буду микроб. Звучит музыка. Вы витамины, находите свои цвета во время музыки, перестает музыка, микроб хочет вас заразить микробами. Мы узнаем, кто же самый ловкий, быстрый, внимательный.</w:t>
      </w:r>
    </w:p>
    <w:p w:rsidR="004B42CF" w:rsidRPr="007560C0" w:rsidRDefault="004B42CF" w:rsidP="00253561">
      <w:pPr>
        <w:spacing w:after="0" w:line="360" w:lineRule="auto"/>
        <w:ind w:firstLine="178"/>
        <w:jc w:val="both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7560C0">
        <w:rPr>
          <w:rFonts w:ascii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Воспитатель:</w:t>
      </w:r>
      <w:r w:rsidRPr="007560C0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 Молодцы. Я, что-то чую. Это цветок «здоровья» распустился. Да не один, здесь целая поляна замечательных цветов. </w:t>
      </w:r>
      <w:r w:rsidRPr="007560C0">
        <w:rPr>
          <w:rFonts w:ascii="Times New Roman" w:hAnsi="Times New Roman" w:cs="Times New Roman"/>
          <w:i/>
          <w:iCs/>
          <w:color w:val="464646"/>
          <w:sz w:val="28"/>
          <w:szCs w:val="28"/>
          <w:lang w:eastAsia="ru-RU"/>
        </w:rPr>
        <w:t>(Показывает цветы, сделанные из-под контейнеров киндер-сюрприз, в которые вложены кусочки чеснока)</w:t>
      </w:r>
      <w:r w:rsidRPr="007560C0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. Понюхайте, их! </w:t>
      </w:r>
      <w:r w:rsidRPr="007560C0">
        <w:rPr>
          <w:rFonts w:ascii="Times New Roman" w:hAnsi="Times New Roman" w:cs="Times New Roman"/>
          <w:i/>
          <w:iCs/>
          <w:color w:val="464646"/>
          <w:sz w:val="28"/>
          <w:szCs w:val="28"/>
          <w:lang w:eastAsia="ru-RU"/>
        </w:rPr>
        <w:t>(Дети берут цветы, нюхают)</w:t>
      </w:r>
      <w:r w:rsidRPr="007560C0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. Чем пахнут цветы здоровья?</w:t>
      </w:r>
    </w:p>
    <w:p w:rsidR="004B42CF" w:rsidRPr="007560C0" w:rsidRDefault="004B42CF" w:rsidP="00253561">
      <w:pPr>
        <w:spacing w:after="0" w:line="360" w:lineRule="auto"/>
        <w:ind w:firstLine="178"/>
        <w:jc w:val="both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7560C0">
        <w:rPr>
          <w:rFonts w:ascii="Times New Roman" w:hAnsi="Times New Roman" w:cs="Times New Roman"/>
          <w:color w:val="464646"/>
          <w:sz w:val="28"/>
          <w:szCs w:val="28"/>
          <w:u w:val="single"/>
          <w:lang w:eastAsia="ru-RU"/>
        </w:rPr>
        <w:t>Дети:</w:t>
      </w:r>
      <w:r w:rsidRPr="007560C0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 Чесноком.</w:t>
      </w:r>
    </w:p>
    <w:p w:rsidR="004B42CF" w:rsidRPr="007560C0" w:rsidRDefault="004B42CF" w:rsidP="00253561">
      <w:pPr>
        <w:spacing w:after="0" w:line="360" w:lineRule="auto"/>
        <w:ind w:firstLine="178"/>
        <w:jc w:val="both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7560C0">
        <w:rPr>
          <w:rFonts w:ascii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Воспитатель:</w:t>
      </w:r>
      <w:r w:rsidRPr="007560C0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 Запах чеснока отпугивает эти чудесные цветы и ни один микроб к вам близко не подойдет.</w:t>
      </w:r>
    </w:p>
    <w:p w:rsidR="004B42CF" w:rsidRPr="007560C0" w:rsidRDefault="004B42CF" w:rsidP="00253561">
      <w:pPr>
        <w:spacing w:before="89" w:after="89" w:line="360" w:lineRule="auto"/>
        <w:ind w:firstLine="178"/>
        <w:jc w:val="both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7560C0">
        <w:rPr>
          <w:rFonts w:ascii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III часть.</w:t>
      </w:r>
      <w:r w:rsidRPr="007560C0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 Игра малой подвижности «Сладкий, кислый». Дети стоят в кругу передают мяч, называют любой предмет, например, апельсин. Дети мимикой лица показывают вкус апельсина.</w:t>
      </w:r>
    </w:p>
    <w:p w:rsidR="004B42CF" w:rsidRDefault="004B42CF" w:rsidP="00253561">
      <w:pPr>
        <w:spacing w:line="360" w:lineRule="auto"/>
      </w:pPr>
      <w:r w:rsidRPr="006B0CF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.75pt;height:300pt">
            <v:imagedata r:id="rId5" o:title=""/>
          </v:shape>
        </w:pict>
      </w:r>
    </w:p>
    <w:p w:rsidR="004B42CF" w:rsidRPr="006B0CF0" w:rsidRDefault="004B42CF" w:rsidP="006B0CF0"/>
    <w:p w:rsidR="004B42CF" w:rsidRDefault="004B42CF" w:rsidP="006B0CF0"/>
    <w:p w:rsidR="004B42CF" w:rsidRPr="006B0CF0" w:rsidRDefault="004B42CF" w:rsidP="006B0CF0">
      <w:pPr>
        <w:ind w:firstLine="708"/>
      </w:pPr>
      <w:r w:rsidRPr="006B0CF0">
        <w:pict>
          <v:shape id="_x0000_i1026" type="#_x0000_t75" style="width:350.25pt;height:262.5pt">
            <v:imagedata r:id="rId6" o:title=""/>
          </v:shape>
        </w:pict>
      </w:r>
    </w:p>
    <w:sectPr w:rsidR="004B42CF" w:rsidRPr="006B0CF0" w:rsidSect="007560C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C633B"/>
    <w:multiLevelType w:val="multilevel"/>
    <w:tmpl w:val="38DE0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4420E3"/>
    <w:multiLevelType w:val="multilevel"/>
    <w:tmpl w:val="693C9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5E7EF7"/>
    <w:multiLevelType w:val="hybridMultilevel"/>
    <w:tmpl w:val="4380F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5D504BB"/>
    <w:multiLevelType w:val="multilevel"/>
    <w:tmpl w:val="45649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7F7294"/>
    <w:multiLevelType w:val="hybridMultilevel"/>
    <w:tmpl w:val="D33A0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D921C30"/>
    <w:multiLevelType w:val="hybridMultilevel"/>
    <w:tmpl w:val="11E82E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0C0"/>
    <w:rsid w:val="00253561"/>
    <w:rsid w:val="004B42CF"/>
    <w:rsid w:val="00695354"/>
    <w:rsid w:val="006B0CF0"/>
    <w:rsid w:val="007560C0"/>
    <w:rsid w:val="008D4DE1"/>
    <w:rsid w:val="008F5796"/>
    <w:rsid w:val="00DE2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354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7560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7560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7560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560C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560C0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560C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Normal"/>
    <w:uiPriority w:val="99"/>
    <w:rsid w:val="0075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75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7560C0"/>
  </w:style>
  <w:style w:type="paragraph" w:customStyle="1" w:styleId="dlg">
    <w:name w:val="dlg"/>
    <w:basedOn w:val="Normal"/>
    <w:uiPriority w:val="99"/>
    <w:rsid w:val="0075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Normal"/>
    <w:uiPriority w:val="99"/>
    <w:rsid w:val="0075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25356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5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52601">
          <w:marLeft w:val="0"/>
          <w:marRight w:val="0"/>
          <w:marTop w:val="178"/>
          <w:marBottom w:val="178"/>
          <w:divBdr>
            <w:top w:val="single" w:sz="6" w:space="1" w:color="EBEBEB"/>
            <w:left w:val="none" w:sz="0" w:space="0" w:color="auto"/>
            <w:bottom w:val="single" w:sz="6" w:space="1" w:color="EBEBEB"/>
            <w:right w:val="none" w:sz="0" w:space="0" w:color="auto"/>
          </w:divBdr>
          <w:divsChild>
            <w:div w:id="382952600">
              <w:marLeft w:val="71"/>
              <w:marRight w:val="71"/>
              <w:marTop w:val="18"/>
              <w:marBottom w:val="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9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5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4</Pages>
  <Words>614</Words>
  <Characters>3505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2014-04-22T06:36:00Z</dcterms:created>
  <dcterms:modified xsi:type="dcterms:W3CDTF">2014-04-30T09:43:00Z</dcterms:modified>
</cp:coreProperties>
</file>