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BB" w:rsidRDefault="00075CBB" w:rsidP="00892F86">
      <w:pPr>
        <w:pStyle w:val="NoSpacing"/>
        <w:rPr>
          <w:rFonts w:ascii="Times New Roman" w:hAnsi="Times New Roman" w:cs="Times New Roman"/>
          <w:sz w:val="48"/>
          <w:szCs w:val="48"/>
        </w:rPr>
      </w:pPr>
    </w:p>
    <w:p w:rsidR="00075CBB" w:rsidRPr="00C957E5" w:rsidRDefault="00075CBB" w:rsidP="00C957E5">
      <w:pPr>
        <w:pStyle w:val="NoSpacing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</w:t>
      </w:r>
      <w:r w:rsidRPr="00E5005F">
        <w:rPr>
          <w:rFonts w:ascii="Times New Roman" w:hAnsi="Times New Roman" w:cs="Times New Roman"/>
          <w:sz w:val="48"/>
          <w:szCs w:val="48"/>
        </w:rPr>
        <w:t xml:space="preserve">рогулка: </w:t>
      </w:r>
      <w:r w:rsidRPr="00E5005F">
        <w:rPr>
          <w:rFonts w:ascii="Times New Roman" w:hAnsi="Times New Roman" w:cs="Times New Roman"/>
          <w:b/>
          <w:bCs/>
          <w:sz w:val="48"/>
          <w:szCs w:val="48"/>
        </w:rPr>
        <w:t>«Наши цветы»</w:t>
      </w:r>
    </w:p>
    <w:p w:rsidR="00075CBB" w:rsidRPr="00E5005F" w:rsidRDefault="00075CBB" w:rsidP="00E5005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005F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E5005F">
        <w:rPr>
          <w:rFonts w:ascii="Times New Roman" w:hAnsi="Times New Roman" w:cs="Times New Roman"/>
          <w:sz w:val="28"/>
          <w:szCs w:val="28"/>
        </w:rPr>
        <w:t xml:space="preserve"> Обратить внимание детей на цветник и насекомых. </w:t>
      </w:r>
    </w:p>
    <w:p w:rsidR="00075CBB" w:rsidRPr="00E5005F" w:rsidRDefault="00075CBB" w:rsidP="00E5005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005F">
        <w:rPr>
          <w:rFonts w:ascii="Times New Roman" w:hAnsi="Times New Roman" w:cs="Times New Roman"/>
          <w:sz w:val="28"/>
          <w:szCs w:val="28"/>
        </w:rPr>
        <w:t xml:space="preserve">Отметить разнообразие цветов в цветнике. </w:t>
      </w:r>
    </w:p>
    <w:p w:rsidR="00075CBB" w:rsidRPr="00E5005F" w:rsidRDefault="00075CBB" w:rsidP="00E5005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005F">
        <w:rPr>
          <w:rFonts w:ascii="Times New Roman" w:hAnsi="Times New Roman" w:cs="Times New Roman"/>
          <w:sz w:val="28"/>
          <w:szCs w:val="28"/>
        </w:rPr>
        <w:t xml:space="preserve">Закрепить умение различать и называть цветы по внешнему  виду.    </w:t>
      </w:r>
    </w:p>
    <w:p w:rsidR="00075CBB" w:rsidRPr="00E5005F" w:rsidRDefault="00075CBB" w:rsidP="00E5005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005F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 xml:space="preserve">ить     детей   узнавать   и   </w:t>
      </w:r>
      <w:r w:rsidRPr="00E5005F">
        <w:rPr>
          <w:rFonts w:ascii="Times New Roman" w:hAnsi="Times New Roman" w:cs="Times New Roman"/>
          <w:sz w:val="28"/>
          <w:szCs w:val="28"/>
        </w:rPr>
        <w:t xml:space="preserve"> называть </w:t>
      </w:r>
      <w:r>
        <w:rPr>
          <w:rFonts w:ascii="Times New Roman" w:hAnsi="Times New Roman" w:cs="Times New Roman"/>
          <w:sz w:val="28"/>
          <w:szCs w:val="28"/>
        </w:rPr>
        <w:t>знакомых   насекомых    (комар, </w:t>
      </w:r>
      <w:r w:rsidRPr="00E5005F">
        <w:rPr>
          <w:rFonts w:ascii="Times New Roman" w:hAnsi="Times New Roman" w:cs="Times New Roman"/>
          <w:sz w:val="28"/>
          <w:szCs w:val="28"/>
        </w:rPr>
        <w:t xml:space="preserve"> муха,</w:t>
      </w:r>
    </w:p>
    <w:p w:rsidR="00075CBB" w:rsidRPr="00E5005F" w:rsidRDefault="00075CBB" w:rsidP="00E5005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005F">
        <w:rPr>
          <w:rFonts w:ascii="Times New Roman" w:hAnsi="Times New Roman" w:cs="Times New Roman"/>
          <w:sz w:val="28"/>
          <w:szCs w:val="28"/>
        </w:rPr>
        <w:t xml:space="preserve">жук, бабочка);  </w:t>
      </w:r>
    </w:p>
    <w:p w:rsidR="00075CBB" w:rsidRPr="00E5005F" w:rsidRDefault="00075CBB" w:rsidP="00E5005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005F">
        <w:rPr>
          <w:rFonts w:ascii="Times New Roman" w:hAnsi="Times New Roman" w:cs="Times New Roman"/>
          <w:sz w:val="28"/>
          <w:szCs w:val="28"/>
        </w:rPr>
        <w:t xml:space="preserve">формировать у детей представления об  </w:t>
      </w:r>
      <w:r>
        <w:rPr>
          <w:rFonts w:ascii="Times New Roman" w:hAnsi="Times New Roman" w:cs="Times New Roman"/>
          <w:sz w:val="28"/>
          <w:szCs w:val="28"/>
        </w:rPr>
        <w:t>особенностях      </w:t>
      </w:r>
      <w:r w:rsidRPr="00E5005F">
        <w:rPr>
          <w:rFonts w:ascii="Times New Roman" w:hAnsi="Times New Roman" w:cs="Times New Roman"/>
          <w:sz w:val="28"/>
          <w:szCs w:val="28"/>
        </w:rPr>
        <w:t xml:space="preserve"> внешнего       вида</w:t>
      </w:r>
    </w:p>
    <w:p w:rsidR="00075CBB" w:rsidRPr="00E5005F" w:rsidRDefault="00075CBB" w:rsidP="00E5005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005F">
        <w:rPr>
          <w:rFonts w:ascii="Times New Roman" w:hAnsi="Times New Roman" w:cs="Times New Roman"/>
          <w:sz w:val="28"/>
          <w:szCs w:val="28"/>
        </w:rPr>
        <w:t>насекомых (тельце, лапки, крылья), об особенностях поведения и   жизни в природе (прыгают,   летают, жужжат, ползают).</w:t>
      </w:r>
    </w:p>
    <w:p w:rsidR="00075CBB" w:rsidRPr="00E5005F" w:rsidRDefault="00075CBB" w:rsidP="00E5005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005F">
        <w:rPr>
          <w:rFonts w:ascii="Times New Roman" w:hAnsi="Times New Roman" w:cs="Times New Roman"/>
          <w:sz w:val="28"/>
          <w:szCs w:val="28"/>
        </w:rPr>
        <w:t>Воспитывать бережное отношение к цветам, умение и желание ухаживать за ними, любоваться их красотой.</w:t>
      </w:r>
    </w:p>
    <w:p w:rsidR="00075CBB" w:rsidRPr="00E5005F" w:rsidRDefault="00075CBB" w:rsidP="00E5005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005F">
        <w:rPr>
          <w:rFonts w:ascii="Times New Roman" w:hAnsi="Times New Roman" w:cs="Times New Roman"/>
          <w:b/>
          <w:bCs/>
          <w:sz w:val="28"/>
          <w:szCs w:val="28"/>
        </w:rPr>
        <w:t>Словарная работа:</w:t>
      </w:r>
      <w:r w:rsidRPr="00E5005F">
        <w:rPr>
          <w:rFonts w:ascii="Times New Roman" w:hAnsi="Times New Roman" w:cs="Times New Roman"/>
          <w:sz w:val="28"/>
          <w:szCs w:val="28"/>
        </w:rPr>
        <w:t xml:space="preserve"> Стебель, цветок, бархатцы, петунья, цинния, ло</w:t>
      </w:r>
      <w:r>
        <w:rPr>
          <w:rFonts w:ascii="Times New Roman" w:hAnsi="Times New Roman" w:cs="Times New Roman"/>
          <w:sz w:val="28"/>
          <w:szCs w:val="28"/>
        </w:rPr>
        <w:t>белия, ноготки, аге</w:t>
      </w:r>
      <w:r w:rsidRPr="00E5005F">
        <w:rPr>
          <w:rFonts w:ascii="Times New Roman" w:hAnsi="Times New Roman" w:cs="Times New Roman"/>
          <w:sz w:val="28"/>
          <w:szCs w:val="28"/>
        </w:rPr>
        <w:t>ратум, астры, стебель, корни, листья, бутон, цветок, полоть, рыхлить, поливать.</w:t>
      </w:r>
    </w:p>
    <w:p w:rsidR="00075CBB" w:rsidRPr="000E2BDC" w:rsidRDefault="00075CBB" w:rsidP="00AF0208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Ход прогулки</w:t>
      </w:r>
      <w:bookmarkStart w:id="0" w:name="_GoBack"/>
      <w:bookmarkEnd w:id="0"/>
      <w:r w:rsidRPr="000E2BDC">
        <w:rPr>
          <w:rFonts w:ascii="Times New Roman" w:hAnsi="Times New Roman" w:cs="Times New Roman"/>
          <w:b/>
          <w:bCs/>
          <w:sz w:val="36"/>
          <w:szCs w:val="36"/>
        </w:rPr>
        <w:t>:</w:t>
      </w:r>
    </w:p>
    <w:p w:rsidR="00075CBB" w:rsidRPr="00E5005F" w:rsidRDefault="00075CBB" w:rsidP="00E5005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005F">
        <w:rPr>
          <w:rFonts w:ascii="Times New Roman" w:hAnsi="Times New Roman" w:cs="Times New Roman"/>
          <w:sz w:val="28"/>
          <w:szCs w:val="28"/>
        </w:rPr>
        <w:t>Обратить внимание детей на бутоны, цветы на клумбе</w:t>
      </w:r>
      <w:r>
        <w:rPr>
          <w:rFonts w:ascii="Times New Roman" w:hAnsi="Times New Roman" w:cs="Times New Roman"/>
          <w:sz w:val="28"/>
          <w:szCs w:val="28"/>
        </w:rPr>
        <w:t>, и насекомых</w:t>
      </w:r>
      <w:r w:rsidRPr="00E5005F">
        <w:rPr>
          <w:rFonts w:ascii="Times New Roman" w:hAnsi="Times New Roman" w:cs="Times New Roman"/>
          <w:sz w:val="28"/>
          <w:szCs w:val="28"/>
        </w:rPr>
        <w:t>.</w:t>
      </w:r>
    </w:p>
    <w:p w:rsidR="00075CBB" w:rsidRPr="00E5005F" w:rsidRDefault="00075CBB" w:rsidP="00E5005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Медленно обойти </w:t>
      </w:r>
      <w:r w:rsidRPr="00E5005F">
        <w:rPr>
          <w:rFonts w:ascii="Times New Roman" w:hAnsi="Times New Roman" w:cs="Times New Roman"/>
          <w:sz w:val="28"/>
          <w:szCs w:val="28"/>
        </w:rPr>
        <w:t xml:space="preserve"> клумбы и отыскать </w:t>
      </w:r>
      <w:r>
        <w:rPr>
          <w:rFonts w:ascii="Times New Roman" w:hAnsi="Times New Roman" w:cs="Times New Roman"/>
          <w:sz w:val="28"/>
          <w:szCs w:val="28"/>
        </w:rPr>
        <w:t xml:space="preserve"> насекомых, рассмотреть цветы, </w:t>
      </w:r>
      <w:r w:rsidRPr="00E5005F">
        <w:rPr>
          <w:rFonts w:ascii="Times New Roman" w:hAnsi="Times New Roman" w:cs="Times New Roman"/>
          <w:sz w:val="28"/>
          <w:szCs w:val="28"/>
        </w:rPr>
        <w:t xml:space="preserve">крупные и мелкие бутоны,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5005F">
        <w:rPr>
          <w:rFonts w:ascii="Times New Roman" w:hAnsi="Times New Roman" w:cs="Times New Roman"/>
          <w:sz w:val="28"/>
          <w:szCs w:val="28"/>
        </w:rPr>
        <w:t>равнить их: большой – маленький бутон, крупный – мелкий.</w:t>
      </w:r>
    </w:p>
    <w:p w:rsidR="00075CBB" w:rsidRPr="00E5005F" w:rsidRDefault="00075CBB" w:rsidP="00E5005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005F">
        <w:rPr>
          <w:rFonts w:ascii="Times New Roman" w:hAnsi="Times New Roman" w:cs="Times New Roman"/>
          <w:sz w:val="28"/>
          <w:szCs w:val="28"/>
        </w:rPr>
        <w:t>Предложить детям внимательно рассмотреть строение: найти цветы, листья, стебель.</w:t>
      </w:r>
    </w:p>
    <w:p w:rsidR="00075CBB" w:rsidRPr="00E5005F" w:rsidRDefault="00075CBB" w:rsidP="00E5005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005F">
        <w:rPr>
          <w:rFonts w:ascii="Times New Roman" w:hAnsi="Times New Roman" w:cs="Times New Roman"/>
          <w:sz w:val="28"/>
          <w:szCs w:val="28"/>
        </w:rPr>
        <w:t>Спросить у детей: Какой части цветка мы не видим и почему?</w:t>
      </w:r>
    </w:p>
    <w:p w:rsidR="00075CBB" w:rsidRDefault="00075CBB" w:rsidP="00E5005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005F">
        <w:rPr>
          <w:rFonts w:ascii="Times New Roman" w:hAnsi="Times New Roman" w:cs="Times New Roman"/>
          <w:sz w:val="28"/>
          <w:szCs w:val="28"/>
        </w:rPr>
        <w:t>Сравнить цветы по окраск</w:t>
      </w:r>
      <w:r>
        <w:rPr>
          <w:rFonts w:ascii="Times New Roman" w:hAnsi="Times New Roman" w:cs="Times New Roman"/>
          <w:sz w:val="28"/>
          <w:szCs w:val="28"/>
        </w:rPr>
        <w:t xml:space="preserve">е, по величине цветка и листьев. </w:t>
      </w:r>
    </w:p>
    <w:p w:rsidR="00075CBB" w:rsidRDefault="00075CBB" w:rsidP="00AF020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Сравнить насекомых (сходство и различие).</w:t>
      </w:r>
    </w:p>
    <w:p w:rsidR="00075CBB" w:rsidRDefault="00075CBB" w:rsidP="00E5005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Насекомые приносят вред или пользу</w:t>
      </w:r>
      <w:r w:rsidRPr="00BA664C">
        <w:rPr>
          <w:rFonts w:ascii="Times New Roman" w:hAnsi="Times New Roman" w:cs="Times New Roman"/>
          <w:sz w:val="28"/>
          <w:szCs w:val="28"/>
        </w:rPr>
        <w:t>?</w:t>
      </w:r>
      <w:r w:rsidRPr="00AF02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F0208">
        <w:rPr>
          <w:rFonts w:ascii="Times New Roman" w:hAnsi="Times New Roman" w:cs="Times New Roman"/>
          <w:sz w:val="28"/>
          <w:szCs w:val="28"/>
        </w:rPr>
        <w:t>очему?</w:t>
      </w:r>
    </w:p>
    <w:p w:rsidR="00075CBB" w:rsidRPr="00E5005F" w:rsidRDefault="00075CBB" w:rsidP="00E5005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005F">
        <w:rPr>
          <w:rFonts w:ascii="Times New Roman" w:hAnsi="Times New Roman" w:cs="Times New Roman"/>
          <w:b/>
          <w:bCs/>
          <w:sz w:val="28"/>
          <w:szCs w:val="28"/>
        </w:rPr>
        <w:t xml:space="preserve">Д/И: «Найди такой же цветок» </w:t>
      </w:r>
      <w:r w:rsidRPr="00E5005F">
        <w:rPr>
          <w:rFonts w:ascii="Times New Roman" w:hAnsi="Times New Roman" w:cs="Times New Roman"/>
          <w:sz w:val="28"/>
          <w:szCs w:val="28"/>
        </w:rPr>
        <w:t>- учить детей точно соблюдать правила игры, закреплять названия цветов.</w:t>
      </w:r>
    </w:p>
    <w:p w:rsidR="00075CBB" w:rsidRPr="00E5005F" w:rsidRDefault="00075CBB" w:rsidP="00892F86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05565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244.5pt;height:258pt;visibility:visible">
            <v:imagedata r:id="rId4" o:title=""/>
          </v:shape>
        </w:pict>
      </w:r>
      <w:r>
        <w:rPr>
          <w:noProof/>
          <w:lang w:eastAsia="ru-RU"/>
        </w:rPr>
        <w:pict>
          <v:shape id="Рисунок 1" o:spid="_x0000_s1026" type="#_x0000_t75" style="position:absolute;margin-left:0;margin-top:0;width:300.15pt;height:258.05pt;z-index:251658240;visibility:visible;mso-position-horizontal:left;mso-position-horizontal-relative:text;mso-position-vertical:top;mso-position-vertical-relative:text">
            <v:imagedata r:id="rId5" o:title=""/>
            <w10:wrap type="square"/>
          </v:shape>
        </w:pict>
      </w:r>
    </w:p>
    <w:p w:rsidR="00075CBB" w:rsidRDefault="00075CBB" w:rsidP="00BA664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075CBB" w:rsidRDefault="00075CBB" w:rsidP="00BA664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075CBB" w:rsidRDefault="00075CBB" w:rsidP="00BA664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075CBB" w:rsidRDefault="00075CBB" w:rsidP="00BA664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075CBB" w:rsidRDefault="00075CBB" w:rsidP="00BA664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075CBB" w:rsidRDefault="00075CBB" w:rsidP="00BA664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075CBB" w:rsidRDefault="00075CBB" w:rsidP="00BA664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075CBB" w:rsidRPr="00892F86" w:rsidRDefault="00075CBB" w:rsidP="00BA664C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Стихотворение </w:t>
      </w:r>
      <w:r w:rsidRPr="00892F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«Как у нас на грядке»</w:t>
      </w:r>
    </w:p>
    <w:p w:rsidR="00075CBB" w:rsidRPr="00E5005F" w:rsidRDefault="00075CBB" w:rsidP="00BA664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5005F">
        <w:rPr>
          <w:rFonts w:ascii="Times New Roman" w:hAnsi="Times New Roman" w:cs="Times New Roman"/>
          <w:sz w:val="28"/>
          <w:szCs w:val="28"/>
        </w:rPr>
        <w:t>Как у нас на грядке</w:t>
      </w:r>
    </w:p>
    <w:p w:rsidR="00075CBB" w:rsidRPr="00E5005F" w:rsidRDefault="00075CBB" w:rsidP="00BA664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5005F">
        <w:rPr>
          <w:rFonts w:ascii="Times New Roman" w:hAnsi="Times New Roman" w:cs="Times New Roman"/>
          <w:sz w:val="28"/>
          <w:szCs w:val="28"/>
        </w:rPr>
        <w:t>Сколько цветиков цветет!</w:t>
      </w:r>
    </w:p>
    <w:p w:rsidR="00075CBB" w:rsidRPr="00E5005F" w:rsidRDefault="00075CBB" w:rsidP="00BA664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5005F">
        <w:rPr>
          <w:rFonts w:ascii="Times New Roman" w:hAnsi="Times New Roman" w:cs="Times New Roman"/>
          <w:sz w:val="28"/>
          <w:szCs w:val="28"/>
        </w:rPr>
        <w:t>Маргаритки, ноготки,</w:t>
      </w:r>
    </w:p>
    <w:p w:rsidR="00075CBB" w:rsidRPr="00E5005F" w:rsidRDefault="00075CBB" w:rsidP="00BA664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5005F">
        <w:rPr>
          <w:rFonts w:ascii="Times New Roman" w:hAnsi="Times New Roman" w:cs="Times New Roman"/>
          <w:sz w:val="28"/>
          <w:szCs w:val="28"/>
        </w:rPr>
        <w:t>Астры - пестрые цветки,</w:t>
      </w:r>
    </w:p>
    <w:p w:rsidR="00075CBB" w:rsidRPr="00E5005F" w:rsidRDefault="00075CBB" w:rsidP="00BA664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5005F">
        <w:rPr>
          <w:rFonts w:ascii="Times New Roman" w:hAnsi="Times New Roman" w:cs="Times New Roman"/>
          <w:sz w:val="28"/>
          <w:szCs w:val="28"/>
        </w:rPr>
        <w:t>Георгины и левкой,</w:t>
      </w:r>
    </w:p>
    <w:p w:rsidR="00075CBB" w:rsidRPr="000E2BDC" w:rsidRDefault="00075CBB" w:rsidP="000E2BD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Выбирай себе любой.</w:t>
      </w:r>
    </w:p>
    <w:p w:rsidR="00075CBB" w:rsidRDefault="00075CBB" w:rsidP="00E5005F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075CBB" w:rsidRDefault="00075CBB" w:rsidP="00E5005F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075CBB" w:rsidRDefault="00075CBB" w:rsidP="00E5005F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П/И: </w:t>
      </w:r>
      <w:r w:rsidRPr="00AF0208">
        <w:rPr>
          <w:rFonts w:ascii="Times New Roman" w:hAnsi="Times New Roman" w:cs="Times New Roman"/>
          <w:b/>
          <w:bCs/>
          <w:sz w:val="28"/>
          <w:szCs w:val="28"/>
        </w:rPr>
        <w:t xml:space="preserve"> «Медведь и пчелы» </w:t>
      </w:r>
    </w:p>
    <w:p w:rsidR="00075CBB" w:rsidRDefault="00075CBB" w:rsidP="00E5005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F0208">
        <w:rPr>
          <w:rFonts w:ascii="Times New Roman" w:hAnsi="Times New Roman" w:cs="Times New Roman"/>
          <w:sz w:val="28"/>
          <w:szCs w:val="28"/>
        </w:rPr>
        <w:t>Цель: развить умение бегать в разных направлениях, ловкость.</w:t>
      </w:r>
    </w:p>
    <w:p w:rsidR="00075CBB" w:rsidRDefault="00075CBB" w:rsidP="00AF020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075CBB" w:rsidRPr="00AF0208" w:rsidRDefault="00075CBB" w:rsidP="00AF020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П/И: </w:t>
      </w:r>
      <w:r w:rsidRPr="00AF0208">
        <w:rPr>
          <w:rFonts w:ascii="Times New Roman" w:hAnsi="Times New Roman" w:cs="Times New Roman"/>
          <w:sz w:val="28"/>
          <w:szCs w:val="28"/>
        </w:rPr>
        <w:t> </w:t>
      </w:r>
      <w:r w:rsidRPr="00AF0208">
        <w:rPr>
          <w:rFonts w:ascii="Times New Roman" w:hAnsi="Times New Roman" w:cs="Times New Roman"/>
          <w:b/>
          <w:bCs/>
          <w:sz w:val="28"/>
          <w:szCs w:val="28"/>
        </w:rPr>
        <w:t>«День и ночь»</w:t>
      </w:r>
      <w:r w:rsidRPr="00AF0208">
        <w:rPr>
          <w:rFonts w:ascii="Times New Roman" w:hAnsi="Times New Roman" w:cs="Times New Roman"/>
          <w:sz w:val="28"/>
          <w:szCs w:val="28"/>
        </w:rPr>
        <w:t xml:space="preserve"> («дневные и ночные бабочки»)</w:t>
      </w:r>
    </w:p>
    <w:p w:rsidR="00075CBB" w:rsidRPr="00AF0208" w:rsidRDefault="00075CBB" w:rsidP="00E5005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F0208">
        <w:rPr>
          <w:rFonts w:ascii="Times New Roman" w:hAnsi="Times New Roman" w:cs="Times New Roman"/>
          <w:sz w:val="28"/>
          <w:szCs w:val="28"/>
        </w:rPr>
        <w:t>Цели: развить умение действовать по сигналу, передавать способ передвижения бабочки; сдерживаться, выполнять правила игры.</w:t>
      </w:r>
    </w:p>
    <w:p w:rsidR="00075CBB" w:rsidRDefault="00075CBB" w:rsidP="00BA664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D05565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Рисунок 3" o:spid="_x0000_i1026" type="#_x0000_t75" style="width:257.25pt;height:222.75pt;visibility:visible">
            <v:imagedata r:id="rId6" o:title=""/>
          </v:shape>
        </w:pict>
      </w:r>
      <w:r>
        <w:rPr>
          <w:noProof/>
          <w:lang w:eastAsia="ru-RU"/>
        </w:rPr>
        <w:pict>
          <v:shape id="Рисунок 2" o:spid="_x0000_s1027" type="#_x0000_t75" style="position:absolute;margin-left:0;margin-top:0;width:277.7pt;height:224.4pt;z-index:251657216;visibility:visible;mso-position-horizontal:left;mso-position-horizontal-relative:text;mso-position-vertical:top;mso-position-vertical-relative:text">
            <v:imagedata r:id="rId7" o:title=""/>
            <w10:wrap type="square"/>
          </v:shape>
        </w:pict>
      </w:r>
    </w:p>
    <w:p w:rsidR="00075CBB" w:rsidRDefault="00075CBB" w:rsidP="00BA664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(Рассматривание пчелы)</w:t>
      </w:r>
    </w:p>
    <w:p w:rsidR="00075CBB" w:rsidRDefault="00075CBB" w:rsidP="00E5005F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(рассматривание бабочки)</w:t>
      </w:r>
    </w:p>
    <w:p w:rsidR="00075CBB" w:rsidRDefault="00075CBB" w:rsidP="00E5005F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075CBB" w:rsidRPr="00E5005F" w:rsidRDefault="00075CBB" w:rsidP="00E5005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005F">
        <w:rPr>
          <w:rFonts w:ascii="Times New Roman" w:hAnsi="Times New Roman" w:cs="Times New Roman"/>
          <w:b/>
          <w:bCs/>
          <w:sz w:val="28"/>
          <w:szCs w:val="28"/>
        </w:rPr>
        <w:t>Трудовая деятельность:</w:t>
      </w:r>
      <w:r w:rsidRPr="00E5005F">
        <w:rPr>
          <w:rFonts w:ascii="Times New Roman" w:hAnsi="Times New Roman" w:cs="Times New Roman"/>
          <w:sz w:val="28"/>
          <w:szCs w:val="28"/>
        </w:rPr>
        <w:t xml:space="preserve"> Полив, рыхление, прополка сорняков – формировать трудовые навыки, воспитывать желание заботиться о цветах.</w:t>
      </w:r>
    </w:p>
    <w:p w:rsidR="00075CBB" w:rsidRPr="00E5005F" w:rsidRDefault="00075CBB" w:rsidP="00E5005F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075CBB" w:rsidRPr="00E5005F" w:rsidSect="00C957E5">
      <w:pgSz w:w="11906" w:h="16838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A75"/>
    <w:rsid w:val="00075CBB"/>
    <w:rsid w:val="000E2BDC"/>
    <w:rsid w:val="002D3429"/>
    <w:rsid w:val="003A4E43"/>
    <w:rsid w:val="00431A75"/>
    <w:rsid w:val="004E569E"/>
    <w:rsid w:val="00892F86"/>
    <w:rsid w:val="00A16FD2"/>
    <w:rsid w:val="00AF0208"/>
    <w:rsid w:val="00BA664C"/>
    <w:rsid w:val="00C957E5"/>
    <w:rsid w:val="00D05565"/>
    <w:rsid w:val="00E20606"/>
    <w:rsid w:val="00E50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69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5005F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A6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66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52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2</Pages>
  <Words>297</Words>
  <Characters>1699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6</cp:revision>
  <dcterms:created xsi:type="dcterms:W3CDTF">2014-08-18T15:42:00Z</dcterms:created>
  <dcterms:modified xsi:type="dcterms:W3CDTF">2014-08-19T09:47:00Z</dcterms:modified>
</cp:coreProperties>
</file>