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DC" w:rsidRDefault="00532ADC" w:rsidP="00695335">
      <w:pPr>
        <w:rPr>
          <w:rFonts w:ascii="Times New Roman" w:hAnsi="Times New Roman" w:cs="Times New Roman"/>
          <w:sz w:val="36"/>
          <w:szCs w:val="36"/>
        </w:rPr>
      </w:pPr>
    </w:p>
    <w:p w:rsidR="00532ADC" w:rsidRDefault="00532ADC" w:rsidP="00695335">
      <w:pPr>
        <w:rPr>
          <w:b/>
          <w:bCs/>
        </w:rPr>
      </w:pPr>
      <w:bookmarkStart w:id="0" w:name="_GoBack"/>
      <w:bookmarkEnd w:id="0"/>
    </w:p>
    <w:p w:rsidR="00532ADC" w:rsidRPr="0059108A" w:rsidRDefault="00532ADC" w:rsidP="0059108A">
      <w:pPr>
        <w:pStyle w:val="NoSpacing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9108A">
        <w:rPr>
          <w:rFonts w:ascii="Times New Roman" w:hAnsi="Times New Roman" w:cs="Times New Roman"/>
          <w:b/>
          <w:bCs/>
          <w:sz w:val="48"/>
          <w:szCs w:val="48"/>
        </w:rPr>
        <w:t>Экскурсия «Наш друг стадион»</w:t>
      </w:r>
    </w:p>
    <w:p w:rsidR="00532ADC" w:rsidRPr="0059108A" w:rsidRDefault="00532ADC" w:rsidP="0059108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59108A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59108A">
        <w:rPr>
          <w:rFonts w:ascii="Times New Roman" w:hAnsi="Times New Roman" w:cs="Times New Roman"/>
          <w:sz w:val="28"/>
          <w:szCs w:val="28"/>
        </w:rPr>
        <w:t>Расширять представления детей о спортивной жизни села: спортивных сооружениях, различных видах спорта; о профессиях, связанных с физическим воспитанием.</w:t>
      </w:r>
    </w:p>
    <w:p w:rsidR="00532ADC" w:rsidRPr="0059108A" w:rsidRDefault="00532ADC" w:rsidP="0059108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Совершенствовать умения ориентироваться в окружающем пространстве, понимать смысл пространственных отношений.</w:t>
      </w:r>
    </w:p>
    <w:p w:rsidR="00532ADC" w:rsidRPr="0059108A" w:rsidRDefault="00532ADC" w:rsidP="0059108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Продолжать работу по освоению детьми более сложных форм двигательной активности (игры с элементами спорта).</w:t>
      </w:r>
    </w:p>
    <w:p w:rsidR="00532ADC" w:rsidRPr="0059108A" w:rsidRDefault="00532ADC" w:rsidP="0059108A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9108A">
        <w:rPr>
          <w:rFonts w:ascii="Times New Roman" w:hAnsi="Times New Roman" w:cs="Times New Roman"/>
          <w:b/>
          <w:bCs/>
          <w:sz w:val="32"/>
          <w:szCs w:val="32"/>
        </w:rPr>
        <w:t>Ход экскурсии:</w:t>
      </w:r>
    </w:p>
    <w:p w:rsidR="00532ADC" w:rsidRPr="0059108A" w:rsidRDefault="00532ADC" w:rsidP="0059108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9108A">
        <w:rPr>
          <w:rFonts w:ascii="Times New Roman" w:hAnsi="Times New Roman" w:cs="Times New Roman"/>
          <w:sz w:val="28"/>
          <w:szCs w:val="28"/>
        </w:rPr>
        <w:t xml:space="preserve"> Ребята, сейчас мы отправимся на экскурсию на самую большую спортивную площадку нашего села – стадион.</w:t>
      </w:r>
    </w:p>
    <w:p w:rsidR="00532ADC" w:rsidRPr="0059108A" w:rsidRDefault="00532ADC" w:rsidP="0059108A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59108A">
        <w:rPr>
          <w:rFonts w:ascii="Times New Roman" w:hAnsi="Times New Roman" w:cs="Times New Roman"/>
          <w:i/>
          <w:iCs/>
          <w:sz w:val="28"/>
          <w:szCs w:val="28"/>
        </w:rPr>
        <w:t>А для чего нужен стадион?</w:t>
      </w:r>
    </w:p>
    <w:p w:rsidR="00532ADC" w:rsidRPr="0059108A" w:rsidRDefault="00532ADC" w:rsidP="0059108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Для занятий спортом.</w:t>
      </w:r>
    </w:p>
    <w:p w:rsidR="00532ADC" w:rsidRPr="0059108A" w:rsidRDefault="00532ADC" w:rsidP="0059108A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59108A">
        <w:rPr>
          <w:rFonts w:ascii="Times New Roman" w:hAnsi="Times New Roman" w:cs="Times New Roman"/>
          <w:i/>
          <w:iCs/>
          <w:sz w:val="28"/>
          <w:szCs w:val="28"/>
        </w:rPr>
        <w:t>А какие виды спорта вы знаете?</w:t>
      </w:r>
    </w:p>
    <w:p w:rsidR="00532ADC" w:rsidRPr="0059108A" w:rsidRDefault="00532ADC" w:rsidP="0059108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Футбол, хоккей, волейбол, баскетбол, теннис и т. д</w:t>
      </w:r>
    </w:p>
    <w:p w:rsidR="00532ADC" w:rsidRPr="0059108A" w:rsidRDefault="00532ADC" w:rsidP="0059108A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59108A">
        <w:rPr>
          <w:rFonts w:ascii="Times New Roman" w:hAnsi="Times New Roman" w:cs="Times New Roman"/>
          <w:i/>
          <w:iCs/>
          <w:sz w:val="28"/>
          <w:szCs w:val="28"/>
        </w:rPr>
        <w:t>В какое время люди занимаются спортом?</w:t>
      </w:r>
    </w:p>
    <w:p w:rsidR="00532ADC" w:rsidRPr="0059108A" w:rsidRDefault="00532ADC" w:rsidP="0059108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В свободное время, после работы, учебы.</w:t>
      </w:r>
    </w:p>
    <w:p w:rsidR="00532ADC" w:rsidRDefault="00532ADC" w:rsidP="0059108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59108A">
        <w:rPr>
          <w:rFonts w:ascii="Times New Roman" w:hAnsi="Times New Roman" w:cs="Times New Roman"/>
          <w:sz w:val="28"/>
          <w:szCs w:val="28"/>
        </w:rPr>
        <w:t xml:space="preserve">А есть люди, для которых спорт - это профессия. </w:t>
      </w:r>
    </w:p>
    <w:p w:rsidR="00532ADC" w:rsidRDefault="00532ADC" w:rsidP="0059108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 xml:space="preserve">Это спортсмены, тренеры. </w:t>
      </w:r>
    </w:p>
    <w:p w:rsidR="00532ADC" w:rsidRDefault="00532ADC" w:rsidP="0059108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 xml:space="preserve">А сейчас, ребята, мы обойдем стадион, посмотрим, что здесь находится. </w:t>
      </w:r>
    </w:p>
    <w:p w:rsidR="00532ADC" w:rsidRDefault="00532ADC" w:rsidP="0059108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 xml:space="preserve">Вот мы входим в ворота, видим надпись: «Стадион». </w:t>
      </w:r>
    </w:p>
    <w:p w:rsidR="00532ADC" w:rsidRDefault="00532ADC" w:rsidP="0059108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 xml:space="preserve">Перед нами футбольное поле. По краям расположены беговые дорожки. </w:t>
      </w:r>
    </w:p>
    <w:p w:rsidR="00532ADC" w:rsidRPr="0059108A" w:rsidRDefault="00532ADC" w:rsidP="0059108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На этой спортивной площадке проходят самые большие спортивные праздники, соревнования, игры, футбол.</w:t>
      </w:r>
    </w:p>
    <w:p w:rsidR="00532ADC" w:rsidRPr="0059108A" w:rsidRDefault="00532ADC" w:rsidP="0059108A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59108A">
        <w:rPr>
          <w:rFonts w:ascii="Times New Roman" w:hAnsi="Times New Roman" w:cs="Times New Roman"/>
          <w:i/>
          <w:iCs/>
          <w:sz w:val="28"/>
          <w:szCs w:val="28"/>
        </w:rPr>
        <w:t>А какими качес</w:t>
      </w:r>
      <w:r>
        <w:rPr>
          <w:rFonts w:ascii="Times New Roman" w:hAnsi="Times New Roman" w:cs="Times New Roman"/>
          <w:i/>
          <w:iCs/>
          <w:sz w:val="28"/>
          <w:szCs w:val="28"/>
        </w:rPr>
        <w:t>твами должны обладать футболист</w:t>
      </w:r>
      <w:r w:rsidRPr="0059108A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532ADC" w:rsidRPr="0059108A" w:rsidRDefault="00532ADC" w:rsidP="0059108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Силой, смелостью, быстротой, ловкостью, меткостью.</w:t>
      </w:r>
    </w:p>
    <w:p w:rsidR="00532ADC" w:rsidRPr="0059108A" w:rsidRDefault="00532ADC" w:rsidP="0059108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Чтобы забить мяч в ворота соперника.</w:t>
      </w:r>
    </w:p>
    <w:p w:rsidR="00532ADC" w:rsidRPr="0059108A" w:rsidRDefault="00532ADC" w:rsidP="0059108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 xml:space="preserve">Здесь любой желающий может заниматься, чтобы улучшить свою спортивную форму, здоровье. </w:t>
      </w:r>
    </w:p>
    <w:p w:rsidR="00532ADC" w:rsidRPr="00097079" w:rsidRDefault="00532ADC" w:rsidP="0059108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097079">
        <w:rPr>
          <w:rFonts w:ascii="Times New Roman" w:hAnsi="Times New Roman" w:cs="Times New Roman"/>
          <w:b/>
          <w:bCs/>
          <w:sz w:val="28"/>
          <w:szCs w:val="28"/>
        </w:rPr>
        <w:t>Игры с элементами спорта.</w:t>
      </w:r>
    </w:p>
    <w:p w:rsidR="00532ADC" w:rsidRPr="0059108A" w:rsidRDefault="00532ADC" w:rsidP="0059108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970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«Гол в ворота» </w:t>
      </w:r>
      <w:r w:rsidRPr="0059108A">
        <w:rPr>
          <w:rFonts w:ascii="Times New Roman" w:hAnsi="Times New Roman" w:cs="Times New Roman"/>
          <w:sz w:val="28"/>
          <w:szCs w:val="28"/>
        </w:rPr>
        <w:t>- игроки становятся на исходную линию (5 метров до ворот) и стараются точными движениями забить мяч в ворота.</w:t>
      </w:r>
    </w:p>
    <w:p w:rsidR="00532ADC" w:rsidRPr="0059108A" w:rsidRDefault="00532ADC" w:rsidP="0059108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970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59108A">
        <w:rPr>
          <w:rFonts w:ascii="Times New Roman" w:hAnsi="Times New Roman" w:cs="Times New Roman"/>
          <w:sz w:val="28"/>
          <w:szCs w:val="28"/>
        </w:rPr>
        <w:t xml:space="preserve"> развитие физических качеств: быстроты, ловкости, ориентировке в пространстве.</w:t>
      </w:r>
    </w:p>
    <w:p w:rsidR="00532ADC" w:rsidRDefault="00532ADC" w:rsidP="0059108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32ADC" w:rsidRPr="00097079" w:rsidRDefault="00532ADC" w:rsidP="0059108A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 xml:space="preserve"> </w:t>
      </w:r>
      <w:r w:rsidRPr="000970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«Футбол ».</w:t>
      </w:r>
    </w:p>
    <w:p w:rsidR="00532ADC" w:rsidRPr="0059108A" w:rsidRDefault="00532ADC" w:rsidP="0059108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970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59108A">
        <w:rPr>
          <w:rFonts w:ascii="Times New Roman" w:hAnsi="Times New Roman" w:cs="Times New Roman"/>
          <w:sz w:val="28"/>
          <w:szCs w:val="28"/>
        </w:rPr>
        <w:t xml:space="preserve"> освоение простейших навыков передачи мяча,</w:t>
      </w:r>
    </w:p>
    <w:p w:rsidR="00532ADC" w:rsidRPr="0059108A" w:rsidRDefault="00532ADC" w:rsidP="0059108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создание первоначального представления о функциях вратаря, нападающих.</w:t>
      </w:r>
    </w:p>
    <w:p w:rsidR="00532ADC" w:rsidRDefault="00532ADC" w:rsidP="0059108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ADC" w:rsidRPr="0059108A" w:rsidRDefault="00532ADC" w:rsidP="0059108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970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«Сумей поймать».</w:t>
      </w:r>
      <w:r w:rsidRPr="0059108A">
        <w:rPr>
          <w:rFonts w:ascii="Times New Roman" w:hAnsi="Times New Roman" w:cs="Times New Roman"/>
          <w:sz w:val="28"/>
          <w:szCs w:val="28"/>
        </w:rPr>
        <w:t xml:space="preserve"> Перебрасывание мяча друг другу (элементы спортивной игры «Волейбол») .</w:t>
      </w:r>
    </w:p>
    <w:p w:rsidR="00532ADC" w:rsidRPr="0059108A" w:rsidRDefault="00532ADC" w:rsidP="0059108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970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59108A">
        <w:rPr>
          <w:rFonts w:ascii="Times New Roman" w:hAnsi="Times New Roman" w:cs="Times New Roman"/>
          <w:sz w:val="28"/>
          <w:szCs w:val="28"/>
        </w:rPr>
        <w:t>закрепление раннее полученных навыков работы с мячом на занятиях.</w:t>
      </w:r>
    </w:p>
    <w:p w:rsidR="00532ADC" w:rsidRDefault="00532ADC" w:rsidP="0059108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532ADC" w:rsidRPr="0059108A" w:rsidRDefault="00532ADC" w:rsidP="0059108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b/>
          <w:bCs/>
          <w:sz w:val="28"/>
          <w:szCs w:val="28"/>
        </w:rPr>
        <w:t>Вопросы к детям:</w:t>
      </w:r>
      <w:r w:rsidRPr="0059108A">
        <w:rPr>
          <w:rFonts w:ascii="Times New Roman" w:hAnsi="Times New Roman" w:cs="Times New Roman"/>
          <w:sz w:val="28"/>
          <w:szCs w:val="28"/>
        </w:rPr>
        <w:t xml:space="preserve"> Дети, где мы с вами сегодня побывали? что вам понравилось, что особенно запомнилось? Что показалось трудным?</w:t>
      </w:r>
    </w:p>
    <w:sectPr w:rsidR="00532ADC" w:rsidRPr="0059108A" w:rsidSect="0036452F">
      <w:pgSz w:w="11906" w:h="16838"/>
      <w:pgMar w:top="142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024"/>
    <w:rsid w:val="00097079"/>
    <w:rsid w:val="0036452F"/>
    <w:rsid w:val="004D6235"/>
    <w:rsid w:val="004E443E"/>
    <w:rsid w:val="00532ADC"/>
    <w:rsid w:val="0059108A"/>
    <w:rsid w:val="00695335"/>
    <w:rsid w:val="006F5610"/>
    <w:rsid w:val="009369F8"/>
    <w:rsid w:val="009B1024"/>
    <w:rsid w:val="009E7E69"/>
    <w:rsid w:val="00D20496"/>
    <w:rsid w:val="00D3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9F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7E6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7E69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9E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7E6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9108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4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3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299</Words>
  <Characters>1705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dcterms:created xsi:type="dcterms:W3CDTF">2014-06-15T09:07:00Z</dcterms:created>
  <dcterms:modified xsi:type="dcterms:W3CDTF">2014-06-19T10:35:00Z</dcterms:modified>
</cp:coreProperties>
</file>