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A3" w:rsidRPr="00B361DA" w:rsidRDefault="005651A3" w:rsidP="00B361D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361DA">
        <w:rPr>
          <w:rFonts w:ascii="Times New Roman" w:hAnsi="Times New Roman" w:cs="Times New Roman"/>
          <w:b/>
          <w:bCs/>
          <w:sz w:val="40"/>
          <w:szCs w:val="40"/>
        </w:rPr>
        <w:t>День победы  военная техника</w:t>
      </w:r>
    </w:p>
    <w:p w:rsidR="005651A3" w:rsidRPr="00B361DA" w:rsidRDefault="005651A3" w:rsidP="006809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1D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361DA">
        <w:rPr>
          <w:rFonts w:ascii="Times New Roman" w:hAnsi="Times New Roman" w:cs="Times New Roman"/>
          <w:sz w:val="28"/>
          <w:szCs w:val="28"/>
        </w:rPr>
        <w:t xml:space="preserve">  Дать представление о празднике день победы; учить рассказывать, отвечать на вопросы,  самолёт по образцу; развивать внимание, речь; воспитывать уважение к ветеранам</w:t>
      </w:r>
    </w:p>
    <w:p w:rsidR="005651A3" w:rsidRPr="00B361DA" w:rsidRDefault="005651A3" w:rsidP="006809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1DA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Pr="00B361DA">
        <w:rPr>
          <w:rFonts w:ascii="Times New Roman" w:hAnsi="Times New Roman" w:cs="Times New Roman"/>
          <w:sz w:val="28"/>
          <w:szCs w:val="28"/>
        </w:rPr>
        <w:t xml:space="preserve"> иллюстрации с изображением атрибутики праздника День победы, листы бумаги краски кисти.</w:t>
      </w:r>
    </w:p>
    <w:p w:rsidR="005651A3" w:rsidRPr="00B361DA" w:rsidRDefault="005651A3" w:rsidP="006809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1DA">
        <w:rPr>
          <w:rFonts w:ascii="Times New Roman" w:hAnsi="Times New Roman" w:cs="Times New Roman"/>
          <w:b/>
          <w:bCs/>
          <w:sz w:val="28"/>
          <w:szCs w:val="28"/>
        </w:rPr>
        <w:t>Ход образовательной  деятельности:</w:t>
      </w:r>
    </w:p>
    <w:p w:rsidR="005651A3" w:rsidRPr="00B361DA" w:rsidRDefault="005651A3" w:rsidP="0068096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61DA">
        <w:rPr>
          <w:rFonts w:ascii="Times New Roman" w:hAnsi="Times New Roman" w:cs="Times New Roman"/>
          <w:b/>
          <w:bCs/>
          <w:sz w:val="28"/>
          <w:szCs w:val="28"/>
        </w:rPr>
        <w:t>1. Рассказ о празднике День победы</w:t>
      </w:r>
    </w:p>
    <w:p w:rsidR="005651A3" w:rsidRDefault="005651A3" w:rsidP="006809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1DA">
        <w:rPr>
          <w:rFonts w:ascii="Times New Roman" w:hAnsi="Times New Roman" w:cs="Times New Roman"/>
          <w:i/>
          <w:iCs/>
          <w:sz w:val="28"/>
          <w:szCs w:val="28"/>
        </w:rPr>
        <w:t>(Показ иллюстрации с изображением атрибутики праздника).</w:t>
      </w:r>
      <w:r w:rsidRPr="00B361DA">
        <w:rPr>
          <w:rFonts w:ascii="Times New Roman" w:hAnsi="Times New Roman" w:cs="Times New Roman"/>
          <w:sz w:val="28"/>
          <w:szCs w:val="28"/>
        </w:rPr>
        <w:t xml:space="preserve">9 мая мы все отмечаем великий праздник – день победы. </w:t>
      </w:r>
    </w:p>
    <w:p w:rsidR="005651A3" w:rsidRPr="00B361DA" w:rsidRDefault="005651A3" w:rsidP="006809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1DA">
        <w:rPr>
          <w:rFonts w:ascii="Times New Roman" w:hAnsi="Times New Roman" w:cs="Times New Roman"/>
          <w:sz w:val="28"/>
          <w:szCs w:val="28"/>
        </w:rPr>
        <w:t>В этот день наша страна победила в страшной и долгой войне.</w:t>
      </w:r>
    </w:p>
    <w:p w:rsidR="005651A3" w:rsidRDefault="005651A3" w:rsidP="006809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1DA">
        <w:rPr>
          <w:rFonts w:ascii="Times New Roman" w:hAnsi="Times New Roman" w:cs="Times New Roman"/>
          <w:sz w:val="28"/>
          <w:szCs w:val="28"/>
        </w:rPr>
        <w:t xml:space="preserve">За свободу нашей Родины бросились смелые солдаты, многие из них погибли. Тех, кто выжил в этой воине, называют ветеранами. </w:t>
      </w:r>
    </w:p>
    <w:p w:rsidR="005651A3" w:rsidRPr="00B361DA" w:rsidRDefault="005651A3" w:rsidP="006809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1DA">
        <w:rPr>
          <w:rFonts w:ascii="Times New Roman" w:hAnsi="Times New Roman" w:cs="Times New Roman"/>
          <w:sz w:val="28"/>
          <w:szCs w:val="28"/>
        </w:rPr>
        <w:t>В этот праздник их поздравляют , дарят цветы, благодарят за то что они защитили нашу страну от врагов.</w:t>
      </w:r>
    </w:p>
    <w:p w:rsidR="005651A3" w:rsidRPr="00B361DA" w:rsidRDefault="005651A3" w:rsidP="0068096B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361DA">
        <w:rPr>
          <w:rFonts w:ascii="Times New Roman" w:hAnsi="Times New Roman" w:cs="Times New Roman"/>
          <w:i/>
          <w:iCs/>
          <w:sz w:val="28"/>
          <w:szCs w:val="28"/>
        </w:rPr>
        <w:t>Вопросы:</w:t>
      </w:r>
    </w:p>
    <w:p w:rsidR="005651A3" w:rsidRPr="00B361DA" w:rsidRDefault="005651A3" w:rsidP="006809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1DA">
        <w:rPr>
          <w:rFonts w:ascii="Times New Roman" w:hAnsi="Times New Roman" w:cs="Times New Roman"/>
          <w:sz w:val="28"/>
          <w:szCs w:val="28"/>
        </w:rPr>
        <w:t>Какой праздник отмечает наша страна 9 мая?</w:t>
      </w:r>
    </w:p>
    <w:p w:rsidR="005651A3" w:rsidRPr="00B361DA" w:rsidRDefault="005651A3" w:rsidP="006809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1DA">
        <w:rPr>
          <w:rFonts w:ascii="Times New Roman" w:hAnsi="Times New Roman" w:cs="Times New Roman"/>
          <w:sz w:val="28"/>
          <w:szCs w:val="28"/>
        </w:rPr>
        <w:t>Что случилось в этот день?</w:t>
      </w:r>
    </w:p>
    <w:p w:rsidR="005651A3" w:rsidRPr="00B361DA" w:rsidRDefault="005651A3" w:rsidP="006809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1DA">
        <w:rPr>
          <w:rFonts w:ascii="Times New Roman" w:hAnsi="Times New Roman" w:cs="Times New Roman"/>
          <w:sz w:val="28"/>
          <w:szCs w:val="28"/>
        </w:rPr>
        <w:t>Кто боролся за свободу нашей родины?</w:t>
      </w:r>
    </w:p>
    <w:p w:rsidR="005651A3" w:rsidRPr="00B361DA" w:rsidRDefault="005651A3" w:rsidP="006809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1DA">
        <w:rPr>
          <w:rFonts w:ascii="Times New Roman" w:hAnsi="Times New Roman" w:cs="Times New Roman"/>
          <w:sz w:val="28"/>
          <w:szCs w:val="28"/>
        </w:rPr>
        <w:t>Кого называют ветеранами?</w:t>
      </w:r>
    </w:p>
    <w:p w:rsidR="005651A3" w:rsidRPr="00B361DA" w:rsidRDefault="005651A3" w:rsidP="006809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1DA">
        <w:rPr>
          <w:rFonts w:ascii="Times New Roman" w:hAnsi="Times New Roman" w:cs="Times New Roman"/>
          <w:sz w:val="28"/>
          <w:szCs w:val="28"/>
        </w:rPr>
        <w:t>Кого поздравляют и благодарят в этот праздник?</w:t>
      </w:r>
    </w:p>
    <w:p w:rsidR="005651A3" w:rsidRPr="00B361DA" w:rsidRDefault="005651A3" w:rsidP="006809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1DA">
        <w:rPr>
          <w:rFonts w:ascii="Times New Roman" w:hAnsi="Times New Roman" w:cs="Times New Roman"/>
          <w:sz w:val="28"/>
          <w:szCs w:val="28"/>
        </w:rPr>
        <w:t>От кого защитили нашу страну ветераны?</w:t>
      </w:r>
    </w:p>
    <w:p w:rsidR="005651A3" w:rsidRPr="00B361DA" w:rsidRDefault="005651A3" w:rsidP="0068096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61DA">
        <w:rPr>
          <w:rFonts w:ascii="Times New Roman" w:hAnsi="Times New Roman" w:cs="Times New Roman"/>
          <w:b/>
          <w:bCs/>
          <w:sz w:val="28"/>
          <w:szCs w:val="28"/>
        </w:rPr>
        <w:t>2. Слушанье песни «День победы»</w:t>
      </w:r>
    </w:p>
    <w:p w:rsidR="005651A3" w:rsidRPr="00B361DA" w:rsidRDefault="005651A3" w:rsidP="0068096B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361DA">
        <w:rPr>
          <w:rFonts w:ascii="Times New Roman" w:hAnsi="Times New Roman" w:cs="Times New Roman"/>
          <w:i/>
          <w:iCs/>
          <w:sz w:val="28"/>
          <w:szCs w:val="28"/>
        </w:rPr>
        <w:t xml:space="preserve">Вопросы: </w:t>
      </w:r>
    </w:p>
    <w:p w:rsidR="005651A3" w:rsidRPr="00B361DA" w:rsidRDefault="005651A3" w:rsidP="006809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1DA">
        <w:rPr>
          <w:rFonts w:ascii="Times New Roman" w:hAnsi="Times New Roman" w:cs="Times New Roman"/>
          <w:sz w:val="28"/>
          <w:szCs w:val="28"/>
        </w:rPr>
        <w:t>О чём эта песня?</w:t>
      </w:r>
    </w:p>
    <w:p w:rsidR="005651A3" w:rsidRPr="00B361DA" w:rsidRDefault="005651A3" w:rsidP="006809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1DA">
        <w:rPr>
          <w:rFonts w:ascii="Times New Roman" w:hAnsi="Times New Roman" w:cs="Times New Roman"/>
          <w:sz w:val="28"/>
          <w:szCs w:val="28"/>
        </w:rPr>
        <w:t>Какая она: грустная, весёлая или торжественная?</w:t>
      </w:r>
    </w:p>
    <w:p w:rsidR="005651A3" w:rsidRPr="00B361DA" w:rsidRDefault="005651A3" w:rsidP="006809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1DA">
        <w:rPr>
          <w:rFonts w:ascii="Times New Roman" w:hAnsi="Times New Roman" w:cs="Times New Roman"/>
          <w:sz w:val="28"/>
          <w:szCs w:val="28"/>
        </w:rPr>
        <w:t>Какие слова в этой песни главные?</w:t>
      </w:r>
    </w:p>
    <w:p w:rsidR="005651A3" w:rsidRPr="00B361DA" w:rsidRDefault="005651A3" w:rsidP="00B361D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361DA">
        <w:rPr>
          <w:rFonts w:ascii="Times New Roman" w:hAnsi="Times New Roman" w:cs="Times New Roman"/>
          <w:b/>
          <w:bCs/>
          <w:sz w:val="28"/>
          <w:szCs w:val="28"/>
        </w:rPr>
        <w:t>3.рисование военной техники.</w:t>
      </w:r>
    </w:p>
    <w:p w:rsidR="005651A3" w:rsidRPr="00B361DA" w:rsidRDefault="005651A3" w:rsidP="0068096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61DA">
        <w:rPr>
          <w:rFonts w:ascii="Times New Roman" w:hAnsi="Times New Roman" w:cs="Times New Roman"/>
          <w:sz w:val="28"/>
          <w:szCs w:val="28"/>
        </w:rPr>
        <w:t>Педагог предлагает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1DA">
        <w:rPr>
          <w:rFonts w:ascii="Times New Roman" w:hAnsi="Times New Roman" w:cs="Times New Roman"/>
          <w:sz w:val="28"/>
          <w:szCs w:val="28"/>
        </w:rPr>
        <w:t xml:space="preserve"> нарисовать военную технику, которая помогла солдатам на воине: самолёты, танки, грузовики. Дети рассматривают иллюстрации, определяют, что они будут рисовать.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1DA">
        <w:rPr>
          <w:rFonts w:ascii="Times New Roman" w:hAnsi="Times New Roman" w:cs="Times New Roman"/>
          <w:sz w:val="28"/>
          <w:szCs w:val="28"/>
        </w:rPr>
        <w:t xml:space="preserve">Воспитатель показывает приёмы рисования красками танка, самолёта, грузовика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1DA">
        <w:rPr>
          <w:rFonts w:ascii="Times New Roman" w:hAnsi="Times New Roman" w:cs="Times New Roman"/>
          <w:sz w:val="28"/>
          <w:szCs w:val="28"/>
        </w:rPr>
        <w:t xml:space="preserve">предлагает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1DA">
        <w:rPr>
          <w:rFonts w:ascii="Times New Roman" w:hAnsi="Times New Roman" w:cs="Times New Roman"/>
          <w:sz w:val="28"/>
          <w:szCs w:val="28"/>
        </w:rPr>
        <w:t>детям изобразить технику по образцу.</w:t>
      </w:r>
    </w:p>
    <w:p w:rsidR="005651A3" w:rsidRDefault="005651A3" w:rsidP="0068096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61DA">
        <w:rPr>
          <w:rFonts w:ascii="Times New Roman" w:hAnsi="Times New Roman" w:cs="Times New Roman"/>
          <w:sz w:val="28"/>
          <w:szCs w:val="28"/>
        </w:rPr>
        <w:t>Из рисунков детей организуется выставка,</w:t>
      </w:r>
    </w:p>
    <w:p w:rsidR="005651A3" w:rsidRPr="00B361DA" w:rsidRDefault="005651A3" w:rsidP="00C2104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652C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8.25pt;height:206.25pt;visibility:visible">
            <v:imagedata r:id="rId5" o:title=""/>
          </v:shape>
        </w:pict>
      </w:r>
    </w:p>
    <w:p w:rsidR="005651A3" w:rsidRDefault="005651A3" w:rsidP="00B361D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5651A3" w:rsidRDefault="005651A3" w:rsidP="00B361D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5651A3" w:rsidRPr="00B361DA" w:rsidRDefault="005651A3" w:rsidP="00B361D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361DA">
        <w:rPr>
          <w:rFonts w:ascii="Times New Roman" w:hAnsi="Times New Roman" w:cs="Times New Roman"/>
          <w:b/>
          <w:bCs/>
          <w:sz w:val="28"/>
          <w:szCs w:val="28"/>
        </w:rPr>
        <w:t>4. Экскурсия к памятнику «Неизвестного солдата»</w:t>
      </w:r>
    </w:p>
    <w:p w:rsidR="005651A3" w:rsidRDefault="005651A3" w:rsidP="00B361D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5651A3" w:rsidRDefault="005651A3" w:rsidP="00C2104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652C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Рисунок 6" o:spid="_x0000_i1026" type="#_x0000_t75" style="width:291pt;height:247.5pt;visibility:visible">
            <v:imagedata r:id="rId6" o:title=""/>
          </v:shape>
        </w:pict>
      </w:r>
      <w:bookmarkStart w:id="0" w:name="_GoBack"/>
      <w:bookmarkEnd w:id="0"/>
    </w:p>
    <w:p w:rsidR="005651A3" w:rsidRDefault="005651A3" w:rsidP="00B361D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5651A3" w:rsidRPr="00B361DA" w:rsidRDefault="005651A3" w:rsidP="00B361D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361DA">
        <w:rPr>
          <w:rFonts w:ascii="Times New Roman" w:hAnsi="Times New Roman" w:cs="Times New Roman"/>
          <w:b/>
          <w:bCs/>
          <w:sz w:val="28"/>
          <w:szCs w:val="28"/>
        </w:rPr>
        <w:t>5. Рефлексия.</w:t>
      </w:r>
    </w:p>
    <w:p w:rsidR="005651A3" w:rsidRPr="00B361DA" w:rsidRDefault="005651A3" w:rsidP="00B361D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361DA">
        <w:rPr>
          <w:rFonts w:ascii="Times New Roman" w:hAnsi="Times New Roman" w:cs="Times New Roman"/>
          <w:sz w:val="28"/>
          <w:szCs w:val="28"/>
        </w:rPr>
        <w:t>Чем мы сегодня занимались?</w:t>
      </w:r>
    </w:p>
    <w:p w:rsidR="005651A3" w:rsidRPr="00B361DA" w:rsidRDefault="005651A3" w:rsidP="00B361D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361DA">
        <w:rPr>
          <w:rFonts w:ascii="Times New Roman" w:hAnsi="Times New Roman" w:cs="Times New Roman"/>
          <w:sz w:val="28"/>
          <w:szCs w:val="28"/>
        </w:rPr>
        <w:t>Что вам понравилось больше всего?</w:t>
      </w:r>
    </w:p>
    <w:p w:rsidR="005651A3" w:rsidRPr="00B361DA" w:rsidRDefault="005651A3" w:rsidP="00B361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1A3" w:rsidRDefault="005651A3" w:rsidP="00837E76"/>
    <w:p w:rsidR="005651A3" w:rsidRPr="00837E76" w:rsidRDefault="005651A3" w:rsidP="00837E76"/>
    <w:sectPr w:rsidR="005651A3" w:rsidRPr="00837E76" w:rsidSect="00366D1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02631"/>
    <w:multiLevelType w:val="hybridMultilevel"/>
    <w:tmpl w:val="B7DAD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4C5"/>
    <w:rsid w:val="001814C5"/>
    <w:rsid w:val="00366D1B"/>
    <w:rsid w:val="003A3F3B"/>
    <w:rsid w:val="005651A3"/>
    <w:rsid w:val="005652C5"/>
    <w:rsid w:val="0068096B"/>
    <w:rsid w:val="00837E76"/>
    <w:rsid w:val="009B7230"/>
    <w:rsid w:val="009C202F"/>
    <w:rsid w:val="00B361DA"/>
    <w:rsid w:val="00BC707A"/>
    <w:rsid w:val="00C21048"/>
    <w:rsid w:val="00F4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0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B7230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B361D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8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248</Words>
  <Characters>1415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dcterms:created xsi:type="dcterms:W3CDTF">2014-05-11T10:35:00Z</dcterms:created>
  <dcterms:modified xsi:type="dcterms:W3CDTF">2014-05-13T05:04:00Z</dcterms:modified>
</cp:coreProperties>
</file>