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C" w:rsidRPr="00A35909" w:rsidRDefault="00615E1C" w:rsidP="00A35909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АНКЕТА   ДЛЯ РОДИТЕЛЕЙ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Уважаемый родитель!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нас очень важно Ваше мнение о работе детского сада.  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Предполагаем выбор ответа:  «Да»,  «Нет»,  «Не знаю»  или  произвольная  запись ответа.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 Как долго Ваш ребенок посещает наше дошкольное учреждение? 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а) менее 6 месяцев; б) от 6 мес. и до года; в) от 1 года и до 2 лет; г) более 2-х лет.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Сколько лет Вашему ребенку?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Получаете ли Вы от детского сада информацию?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а) о целях и задачах детского сада в области обучения и воспитания Вашего ребенка;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б) о режиме работы детского сада (времени работы, праздниках, нерабочих днях);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в) о питании детей (меню).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Известно ли Вам: в ДОУ проводится специальная работа по адаптации детей к условиям детского сада (беседа с родителями, возможность их нахождения в группе в первые дни посещения ребенком детского сада и т.д.)?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   а) да;                               б) нет;                                      в) не знаю.                                                                            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5. Обсуждают ли с Вами воспитатели вопросы дисциплины, питания, выполнения гигиенических процедур, касающиеся пребывания детей в детском саду? 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6. Имеете ли Вы возможность присутствовать в группе, поучаствовать в экскурсиях вместе с детьми?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   а) да;                               б) нет;                                      в) не знаю.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7. Получаете ли Вы и другие родители детей, посещающих детский сад, информацию о повседневных происшествиях в группе, успехах ребенка в обучении и т.п. (информационный стенд, устные сообщения сотрудников)?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8. Информируют ли Вас воспитатели о травмах, изменениях в состоянии здоровья ребенка, привычках в еде и т.д.?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615E1C" w:rsidRPr="00A35909" w:rsidRDefault="00615E1C" w:rsidP="009052C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Имеете ли Вы во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зможность обсудить на </w:t>
      </w: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собраниях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ДОУ (не реже 1-го  раза в год)  успехи детей?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 а) да;                               б) нет;                                      в) не знаю.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10. Интересуются ли воспитатели группы, насколько их работа удовлетворяет  ваши запросы (беседы, анкетирование)?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11. Удовлетворяет ли Вас лично уход, оздоровление, воспитание и обучение Вашего ребенка в детском саду?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12. Чувствуете ли Вы, что сотрудники детского сада доброжелательно относятся к Вам и Вашему ребенку?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615E1C" w:rsidRPr="00A35909" w:rsidRDefault="00615E1C" w:rsidP="00A3590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 желанию Вы можете добавить любые комментарии.  </w:t>
      </w:r>
    </w:p>
    <w:p w:rsidR="00615E1C" w:rsidRPr="00A35909" w:rsidRDefault="00615E1C" w:rsidP="00A35909">
      <w:pPr>
        <w:shd w:val="clear" w:color="auto" w:fill="FFFFFF"/>
        <w:spacing w:before="90" w:line="36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A3590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Благодарим за участие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615E1C" w:rsidRDefault="00615E1C"/>
    <w:sectPr w:rsidR="00615E1C" w:rsidSect="00A35909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00AA"/>
    <w:multiLevelType w:val="multilevel"/>
    <w:tmpl w:val="8DFC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09"/>
    <w:rsid w:val="003839D1"/>
    <w:rsid w:val="00603BE0"/>
    <w:rsid w:val="00615E1C"/>
    <w:rsid w:val="008D0828"/>
    <w:rsid w:val="009052C3"/>
    <w:rsid w:val="00A3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A359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A35909"/>
  </w:style>
  <w:style w:type="paragraph" w:customStyle="1" w:styleId="c1">
    <w:name w:val="c1"/>
    <w:basedOn w:val="Normal"/>
    <w:uiPriority w:val="99"/>
    <w:rsid w:val="00A359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A35909"/>
  </w:style>
  <w:style w:type="paragraph" w:customStyle="1" w:styleId="c6">
    <w:name w:val="c6"/>
    <w:basedOn w:val="Normal"/>
    <w:uiPriority w:val="99"/>
    <w:rsid w:val="00A359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35909"/>
  </w:style>
  <w:style w:type="character" w:customStyle="1" w:styleId="c11">
    <w:name w:val="c11"/>
    <w:basedOn w:val="DefaultParagraphFont"/>
    <w:uiPriority w:val="99"/>
    <w:rsid w:val="00A35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3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23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4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4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44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4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44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4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435</Words>
  <Characters>2486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2013-12-01T13:49:00Z</dcterms:created>
  <dcterms:modified xsi:type="dcterms:W3CDTF">2014-01-30T03:40:00Z</dcterms:modified>
</cp:coreProperties>
</file>