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для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820"/>
        <w:gridCol w:w="1134"/>
        <w:gridCol w:w="1134"/>
        <w:gridCol w:w="1241"/>
      </w:tblGrid>
      <w:tr w:rsidR="00F1224D" w:rsidRPr="008274E8" w:rsidTr="008274E8">
        <w:tc>
          <w:tcPr>
            <w:tcW w:w="1242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F1224D" w:rsidRPr="008274E8" w:rsidTr="008274E8">
        <w:tc>
          <w:tcPr>
            <w:tcW w:w="1242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1224D" w:rsidRPr="008274E8" w:rsidRDefault="00F1224D" w:rsidP="0082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Нужны ли праздники в детском саду?</w:t>
            </w: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4D" w:rsidRPr="008274E8" w:rsidTr="008274E8">
        <w:tc>
          <w:tcPr>
            <w:tcW w:w="1242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1224D" w:rsidRPr="008274E8" w:rsidRDefault="00F1224D" w:rsidP="0082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Посещаете ли Вы детские праздники?</w:t>
            </w: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4D" w:rsidRPr="008274E8" w:rsidTr="008274E8">
        <w:tc>
          <w:tcPr>
            <w:tcW w:w="1242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1224D" w:rsidRPr="008274E8" w:rsidRDefault="00F1224D" w:rsidP="0082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Что Вы ждёте от детского праздника:</w:t>
            </w:r>
          </w:p>
          <w:p w:rsidR="00F1224D" w:rsidRPr="008274E8" w:rsidRDefault="00F1224D" w:rsidP="00827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Выступление своего ребёнка</w:t>
            </w:r>
          </w:p>
          <w:p w:rsidR="00F1224D" w:rsidRPr="008274E8" w:rsidRDefault="00F1224D" w:rsidP="00827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Выступления других детей</w:t>
            </w:r>
          </w:p>
          <w:p w:rsidR="00F1224D" w:rsidRPr="008274E8" w:rsidRDefault="00F1224D" w:rsidP="00827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Интересного сценария, действия?</w:t>
            </w: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4D" w:rsidRPr="008274E8" w:rsidTr="008274E8">
        <w:tc>
          <w:tcPr>
            <w:tcW w:w="1242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F1224D" w:rsidRPr="008274E8" w:rsidRDefault="00F1224D" w:rsidP="0082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В какой роли Вы хотели бы видеть своего ребёнка:</w:t>
            </w:r>
          </w:p>
          <w:p w:rsidR="00F1224D" w:rsidRPr="008274E8" w:rsidRDefault="00F1224D" w:rsidP="00827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Чтеца</w:t>
            </w:r>
          </w:p>
          <w:p w:rsidR="00F1224D" w:rsidRPr="008274E8" w:rsidRDefault="00F1224D" w:rsidP="00827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Певца</w:t>
            </w:r>
          </w:p>
          <w:p w:rsidR="00F1224D" w:rsidRPr="008274E8" w:rsidRDefault="00F1224D" w:rsidP="00827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Танцора</w:t>
            </w:r>
          </w:p>
          <w:p w:rsidR="00F1224D" w:rsidRPr="008274E8" w:rsidRDefault="00F1224D" w:rsidP="00827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Музыканта?</w:t>
            </w: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4D" w:rsidRPr="008274E8" w:rsidTr="008274E8">
        <w:tc>
          <w:tcPr>
            <w:tcW w:w="1242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F1224D" w:rsidRPr="008274E8" w:rsidRDefault="00F1224D" w:rsidP="0082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Можете ли Вы на детском празднике:</w:t>
            </w:r>
          </w:p>
          <w:p w:rsidR="00F1224D" w:rsidRPr="008274E8" w:rsidRDefault="00F1224D" w:rsidP="00827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Спеть</w:t>
            </w:r>
          </w:p>
          <w:p w:rsidR="00F1224D" w:rsidRPr="008274E8" w:rsidRDefault="00F1224D" w:rsidP="00827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Станцевать</w:t>
            </w:r>
          </w:p>
          <w:p w:rsidR="00F1224D" w:rsidRPr="008274E8" w:rsidRDefault="00F1224D" w:rsidP="00827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Сыграть на музыкальном инструменте</w:t>
            </w:r>
          </w:p>
          <w:p w:rsidR="00F1224D" w:rsidRPr="008274E8" w:rsidRDefault="00F1224D" w:rsidP="00827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Показать фокусы</w:t>
            </w:r>
          </w:p>
          <w:p w:rsidR="00F1224D" w:rsidRPr="008274E8" w:rsidRDefault="00F1224D" w:rsidP="008274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Принять участие в спектакле?</w:t>
            </w: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4D" w:rsidRPr="008274E8" w:rsidTr="008274E8">
        <w:tc>
          <w:tcPr>
            <w:tcW w:w="1242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1224D" w:rsidRPr="008274E8" w:rsidRDefault="00F1224D" w:rsidP="0082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Беспокоит ли Вас состояние Вашего ребёнка на празднике: волнение, страх, какие-то комплексы?</w:t>
            </w: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4D" w:rsidRPr="008274E8" w:rsidTr="008274E8">
        <w:tc>
          <w:tcPr>
            <w:tcW w:w="1242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1224D" w:rsidRPr="008274E8" w:rsidRDefault="00F1224D" w:rsidP="00827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Можете ли Вы с пониманием отнестись к неучастию Вашего ребёнка в солирующих номерах праздника из-за испытываемых им переживаний?</w:t>
            </w: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224D" w:rsidRPr="008274E8" w:rsidRDefault="00F1224D" w:rsidP="00827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для родителей</w:t>
      </w: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анкетировании приняло участие 99 родителей (родители дошкольных групп от 3 до 7 лет), что составило 100%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791"/>
        <w:gridCol w:w="1654"/>
        <w:gridCol w:w="1655"/>
      </w:tblGrid>
      <w:tr w:rsidR="00F1224D" w:rsidRPr="008274E8" w:rsidTr="00CA3854">
        <w:tc>
          <w:tcPr>
            <w:tcW w:w="648" w:type="dxa"/>
          </w:tcPr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91" w:type="dxa"/>
          </w:tcPr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654" w:type="dxa"/>
          </w:tcPr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1655" w:type="dxa"/>
          </w:tcPr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2012</w:t>
            </w:r>
          </w:p>
        </w:tc>
      </w:tr>
      <w:tr w:rsidR="00F1224D" w:rsidRPr="008274E8" w:rsidTr="00CA3854">
        <w:tc>
          <w:tcPr>
            <w:tcW w:w="648" w:type="dxa"/>
          </w:tcPr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F1224D" w:rsidRDefault="00F1224D" w:rsidP="00DD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Нужны ли праздники в детском саду?</w:t>
            </w:r>
          </w:p>
          <w:p w:rsidR="00F1224D" w:rsidRDefault="00F1224D" w:rsidP="00CA3854">
            <w:pPr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1224D" w:rsidRPr="008274E8" w:rsidRDefault="00F1224D" w:rsidP="00CA3854">
            <w:pPr>
              <w:numPr>
                <w:ilvl w:val="3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</w:tcPr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75/76%</w:t>
            </w: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24/24%</w:t>
            </w:r>
          </w:p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99/100%</w:t>
            </w:r>
          </w:p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224D" w:rsidRPr="008274E8" w:rsidTr="00CA3854">
        <w:tc>
          <w:tcPr>
            <w:tcW w:w="648" w:type="dxa"/>
          </w:tcPr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</w:tcPr>
          <w:p w:rsidR="00F1224D" w:rsidRDefault="00F1224D" w:rsidP="00CA3854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CA3854">
              <w:rPr>
                <w:rFonts w:ascii="Times New Roman" w:hAnsi="Times New Roman"/>
                <w:sz w:val="24"/>
                <w:szCs w:val="24"/>
              </w:rPr>
              <w:t>Делится ли он своими впечатлениями о музыкальных занятиях и праздниках, проводимых в детском саду?</w:t>
            </w:r>
          </w:p>
          <w:p w:rsidR="00F1224D" w:rsidRDefault="00F1224D" w:rsidP="00CA3854">
            <w:pPr>
              <w:numPr>
                <w:ilvl w:val="3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1224D" w:rsidRPr="00CA3854" w:rsidRDefault="00F1224D" w:rsidP="00CA3854">
            <w:pPr>
              <w:numPr>
                <w:ilvl w:val="3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1224D" w:rsidRPr="008274E8" w:rsidRDefault="00F1224D" w:rsidP="00DD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49/50%</w:t>
            </w: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50/50%</w:t>
            </w: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90/91%</w:t>
            </w: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9/9%</w:t>
            </w:r>
          </w:p>
        </w:tc>
      </w:tr>
      <w:tr w:rsidR="00F1224D" w:rsidRPr="008274E8" w:rsidTr="00CA3854">
        <w:trPr>
          <w:trHeight w:val="1902"/>
        </w:trPr>
        <w:tc>
          <w:tcPr>
            <w:tcW w:w="648" w:type="dxa"/>
          </w:tcPr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</w:tcPr>
          <w:p w:rsidR="00F1224D" w:rsidRPr="00CA3854" w:rsidRDefault="00F1224D" w:rsidP="00CA3854">
            <w:pPr>
              <w:ind w:left="-540" w:firstLine="360"/>
              <w:rPr>
                <w:rFonts w:ascii="Times New Roman" w:hAnsi="Times New Roman"/>
                <w:sz w:val="24"/>
                <w:szCs w:val="24"/>
              </w:rPr>
            </w:pPr>
            <w:r w:rsidRPr="00CA3854">
              <w:rPr>
                <w:rFonts w:ascii="Times New Roman" w:hAnsi="Times New Roman"/>
                <w:sz w:val="24"/>
                <w:szCs w:val="24"/>
              </w:rPr>
              <w:t>•  Вызывают ли эмоциональный отклик у него</w:t>
            </w:r>
          </w:p>
          <w:p w:rsidR="00F1224D" w:rsidRPr="00CA3854" w:rsidRDefault="00F1224D" w:rsidP="00CA3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CA385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1224D" w:rsidRDefault="00F1224D" w:rsidP="00CA3854">
            <w:pPr>
              <w:numPr>
                <w:ilvl w:val="3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1224D" w:rsidRPr="00CA3854" w:rsidRDefault="00F1224D" w:rsidP="00CA3854">
            <w:pPr>
              <w:numPr>
                <w:ilvl w:val="3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1224D" w:rsidRPr="008274E8" w:rsidRDefault="00F1224D" w:rsidP="00CA385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36/36%</w:t>
            </w: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63/64%</w:t>
            </w: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89/90%</w:t>
            </w: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10/10%</w:t>
            </w:r>
          </w:p>
        </w:tc>
      </w:tr>
      <w:tr w:rsidR="00F1224D" w:rsidRPr="008274E8" w:rsidTr="00CA3854">
        <w:tc>
          <w:tcPr>
            <w:tcW w:w="648" w:type="dxa"/>
          </w:tcPr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1" w:type="dxa"/>
          </w:tcPr>
          <w:p w:rsidR="00F1224D" w:rsidRPr="008274E8" w:rsidRDefault="00F1224D" w:rsidP="00DD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В какой роли Вы хотели бы видеть своего ребёнка:</w:t>
            </w:r>
          </w:p>
          <w:p w:rsidR="00F1224D" w:rsidRPr="008274E8" w:rsidRDefault="00F1224D" w:rsidP="00DD3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Чтеца</w:t>
            </w:r>
          </w:p>
          <w:p w:rsidR="00F1224D" w:rsidRPr="008274E8" w:rsidRDefault="00F1224D" w:rsidP="00DD3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Певца</w:t>
            </w:r>
          </w:p>
          <w:p w:rsidR="00F1224D" w:rsidRPr="008274E8" w:rsidRDefault="00F1224D" w:rsidP="00DD3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Танцора</w:t>
            </w:r>
          </w:p>
          <w:p w:rsidR="00F1224D" w:rsidRDefault="00F1224D" w:rsidP="00DD3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Музыканта?</w:t>
            </w:r>
          </w:p>
          <w:p w:rsidR="00F1224D" w:rsidRPr="008274E8" w:rsidRDefault="00F1224D" w:rsidP="00DD3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1654" w:type="dxa"/>
          </w:tcPr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55/56%</w:t>
            </w: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29/29%</w:t>
            </w: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31/31%</w:t>
            </w: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45/46%</w:t>
            </w:r>
          </w:p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15/15%</w:t>
            </w:r>
          </w:p>
        </w:tc>
        <w:tc>
          <w:tcPr>
            <w:tcW w:w="1655" w:type="dxa"/>
          </w:tcPr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89/90%</w:t>
            </w: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99/100%</w:t>
            </w: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90/91%</w:t>
            </w: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99/100%</w:t>
            </w:r>
          </w:p>
          <w:p w:rsidR="00F1224D" w:rsidRPr="008274E8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224D" w:rsidRPr="008274E8" w:rsidTr="00CA3854">
        <w:tc>
          <w:tcPr>
            <w:tcW w:w="648" w:type="dxa"/>
          </w:tcPr>
          <w:p w:rsidR="00F1224D" w:rsidRPr="008274E8" w:rsidRDefault="00F1224D" w:rsidP="00DD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1" w:type="dxa"/>
          </w:tcPr>
          <w:p w:rsidR="00F1224D" w:rsidRPr="008274E8" w:rsidRDefault="00F1224D" w:rsidP="00DD3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Можете ли Вы на детском празднике:</w:t>
            </w:r>
          </w:p>
          <w:p w:rsidR="00F1224D" w:rsidRPr="008274E8" w:rsidRDefault="00F1224D" w:rsidP="00DD3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Спеть</w:t>
            </w:r>
          </w:p>
          <w:p w:rsidR="00F1224D" w:rsidRPr="008274E8" w:rsidRDefault="00F1224D" w:rsidP="00DD3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Станцевать</w:t>
            </w:r>
          </w:p>
          <w:p w:rsidR="00F1224D" w:rsidRPr="008274E8" w:rsidRDefault="00F1224D" w:rsidP="00DD3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Сыграть на музыкальном инструменте</w:t>
            </w:r>
          </w:p>
          <w:p w:rsidR="00F1224D" w:rsidRPr="008274E8" w:rsidRDefault="00F1224D" w:rsidP="00DD3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Показать фокусы</w:t>
            </w:r>
          </w:p>
          <w:p w:rsidR="00F1224D" w:rsidRPr="008274E8" w:rsidRDefault="00F1224D" w:rsidP="00DD3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Принять участие в спектакле?</w:t>
            </w:r>
          </w:p>
        </w:tc>
        <w:tc>
          <w:tcPr>
            <w:tcW w:w="1654" w:type="dxa"/>
          </w:tcPr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12/12%</w:t>
            </w: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37/36%</w:t>
            </w: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30/30%</w:t>
            </w: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33/33%</w:t>
            </w:r>
          </w:p>
          <w:p w:rsidR="00F1224D" w:rsidRPr="008274E8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23/23%</w:t>
            </w:r>
          </w:p>
        </w:tc>
        <w:tc>
          <w:tcPr>
            <w:tcW w:w="1655" w:type="dxa"/>
          </w:tcPr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87/88%</w:t>
            </w: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62/63%</w:t>
            </w: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60/61%</w:t>
            </w:r>
          </w:p>
          <w:p w:rsidR="00F1224D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54/54%</w:t>
            </w:r>
          </w:p>
          <w:p w:rsidR="00F1224D" w:rsidRPr="008274E8" w:rsidRDefault="00F1224D" w:rsidP="0034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76/77%</w:t>
            </w:r>
          </w:p>
        </w:tc>
      </w:tr>
    </w:tbl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CA3854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257F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для родителей</w:t>
      </w:r>
    </w:p>
    <w:p w:rsidR="00F1224D" w:rsidRDefault="00F1224D" w:rsidP="00257F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анкетировании приняло участие 99 родителей (родители дошкольных групп от 3 до 7 лет), что составило 100%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820"/>
        <w:gridCol w:w="1134"/>
        <w:gridCol w:w="1134"/>
        <w:gridCol w:w="1241"/>
      </w:tblGrid>
      <w:tr w:rsidR="00F1224D" w:rsidRPr="008274E8" w:rsidTr="00041DAF">
        <w:tc>
          <w:tcPr>
            <w:tcW w:w="1242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134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F1224D" w:rsidRPr="008274E8" w:rsidTr="00041DAF">
        <w:tc>
          <w:tcPr>
            <w:tcW w:w="1242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1224D" w:rsidRPr="008274E8" w:rsidRDefault="00F1224D" w:rsidP="0004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Нужны ли праздники в детском саду?</w:t>
            </w:r>
          </w:p>
        </w:tc>
        <w:tc>
          <w:tcPr>
            <w:tcW w:w="1134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99/100%</w:t>
            </w:r>
          </w:p>
        </w:tc>
        <w:tc>
          <w:tcPr>
            <w:tcW w:w="1134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4D" w:rsidRPr="008274E8" w:rsidTr="00041DAF">
        <w:tc>
          <w:tcPr>
            <w:tcW w:w="1242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1224D" w:rsidRPr="008274E8" w:rsidRDefault="00F1224D" w:rsidP="0004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Посещаете ли Вы детские праздники?</w:t>
            </w:r>
          </w:p>
        </w:tc>
        <w:tc>
          <w:tcPr>
            <w:tcW w:w="1134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90/91%</w:t>
            </w:r>
          </w:p>
        </w:tc>
        <w:tc>
          <w:tcPr>
            <w:tcW w:w="1134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4D" w:rsidRPr="008274E8" w:rsidTr="00041DAF">
        <w:tc>
          <w:tcPr>
            <w:tcW w:w="1242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1224D" w:rsidRPr="008274E8" w:rsidRDefault="00F1224D" w:rsidP="0004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Что Вы ждёте от детского праздника:</w:t>
            </w:r>
          </w:p>
          <w:p w:rsidR="00F1224D" w:rsidRPr="008274E8" w:rsidRDefault="00F1224D" w:rsidP="00041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Выступление своего ребёнка</w:t>
            </w:r>
          </w:p>
          <w:p w:rsidR="00F1224D" w:rsidRPr="008274E8" w:rsidRDefault="00F1224D" w:rsidP="00041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Выступления других детей</w:t>
            </w:r>
          </w:p>
          <w:p w:rsidR="00F1224D" w:rsidRPr="008274E8" w:rsidRDefault="00F1224D" w:rsidP="00041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Интересного сценария, действия?</w:t>
            </w:r>
          </w:p>
        </w:tc>
        <w:tc>
          <w:tcPr>
            <w:tcW w:w="1134" w:type="dxa"/>
          </w:tcPr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99/100%</w:t>
            </w: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99/100%</w:t>
            </w:r>
          </w:p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99/100%</w:t>
            </w:r>
          </w:p>
        </w:tc>
        <w:tc>
          <w:tcPr>
            <w:tcW w:w="1134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4D" w:rsidRPr="008274E8" w:rsidTr="00041DAF">
        <w:tc>
          <w:tcPr>
            <w:tcW w:w="1242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F1224D" w:rsidRPr="008274E8" w:rsidRDefault="00F1224D" w:rsidP="0004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В какой роли Вы хотели бы видеть своего ребёнка:</w:t>
            </w:r>
          </w:p>
          <w:p w:rsidR="00F1224D" w:rsidRPr="008274E8" w:rsidRDefault="00F1224D" w:rsidP="00041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Чтеца</w:t>
            </w:r>
          </w:p>
          <w:p w:rsidR="00F1224D" w:rsidRPr="008274E8" w:rsidRDefault="00F1224D" w:rsidP="00041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Певца</w:t>
            </w:r>
          </w:p>
          <w:p w:rsidR="00F1224D" w:rsidRPr="008274E8" w:rsidRDefault="00F1224D" w:rsidP="00041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Танцора</w:t>
            </w:r>
          </w:p>
          <w:p w:rsidR="00F1224D" w:rsidRPr="008274E8" w:rsidRDefault="00F1224D" w:rsidP="00041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Музыканта?</w:t>
            </w:r>
          </w:p>
        </w:tc>
        <w:tc>
          <w:tcPr>
            <w:tcW w:w="1134" w:type="dxa"/>
          </w:tcPr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89/90%</w:t>
            </w: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99/100%</w:t>
            </w: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90/91%</w:t>
            </w:r>
          </w:p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99/100%</w:t>
            </w:r>
          </w:p>
        </w:tc>
        <w:tc>
          <w:tcPr>
            <w:tcW w:w="1134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4D" w:rsidRPr="008274E8" w:rsidTr="00041DAF">
        <w:tc>
          <w:tcPr>
            <w:tcW w:w="1242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F1224D" w:rsidRPr="008274E8" w:rsidRDefault="00F1224D" w:rsidP="0004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Можете ли Вы на детском празднике:</w:t>
            </w:r>
          </w:p>
          <w:p w:rsidR="00F1224D" w:rsidRPr="008274E8" w:rsidRDefault="00F1224D" w:rsidP="00041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Спеть</w:t>
            </w:r>
          </w:p>
          <w:p w:rsidR="00F1224D" w:rsidRPr="008274E8" w:rsidRDefault="00F1224D" w:rsidP="00041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Станцевать</w:t>
            </w:r>
          </w:p>
          <w:p w:rsidR="00F1224D" w:rsidRPr="008274E8" w:rsidRDefault="00F1224D" w:rsidP="00041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Сыграть на музыкальном инструменте</w:t>
            </w:r>
          </w:p>
          <w:p w:rsidR="00F1224D" w:rsidRPr="008274E8" w:rsidRDefault="00F1224D" w:rsidP="00041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Показать фокусы</w:t>
            </w:r>
          </w:p>
          <w:p w:rsidR="00F1224D" w:rsidRPr="008274E8" w:rsidRDefault="00F1224D" w:rsidP="00041D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Принять участие в спектакле?</w:t>
            </w:r>
          </w:p>
        </w:tc>
        <w:tc>
          <w:tcPr>
            <w:tcW w:w="1134" w:type="dxa"/>
          </w:tcPr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87/88%</w:t>
            </w: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62/63%</w:t>
            </w: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30/30%</w:t>
            </w: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33/33%</w:t>
            </w:r>
          </w:p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76/77%</w:t>
            </w:r>
          </w:p>
        </w:tc>
        <w:tc>
          <w:tcPr>
            <w:tcW w:w="1134" w:type="dxa"/>
          </w:tcPr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12/12%</w:t>
            </w: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37/36%</w:t>
            </w: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60/61%</w:t>
            </w: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54/54%</w:t>
            </w:r>
          </w:p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23/23%</w:t>
            </w:r>
          </w:p>
        </w:tc>
        <w:tc>
          <w:tcPr>
            <w:tcW w:w="1241" w:type="dxa"/>
          </w:tcPr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9/9%</w:t>
            </w:r>
          </w:p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12/12%</w:t>
            </w:r>
          </w:p>
        </w:tc>
      </w:tr>
      <w:tr w:rsidR="00F1224D" w:rsidRPr="008274E8" w:rsidTr="00041DAF">
        <w:tc>
          <w:tcPr>
            <w:tcW w:w="1242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1224D" w:rsidRPr="008274E8" w:rsidRDefault="00F1224D" w:rsidP="0004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Беспокоит ли Вас состояние Вашего ребёнка на празднике: волнение, страх, какие-то комплексы?</w:t>
            </w:r>
          </w:p>
        </w:tc>
        <w:tc>
          <w:tcPr>
            <w:tcW w:w="1134" w:type="dxa"/>
          </w:tcPr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12/12%</w:t>
            </w:r>
          </w:p>
        </w:tc>
        <w:tc>
          <w:tcPr>
            <w:tcW w:w="1134" w:type="dxa"/>
          </w:tcPr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65/66%</w:t>
            </w:r>
          </w:p>
        </w:tc>
        <w:tc>
          <w:tcPr>
            <w:tcW w:w="1241" w:type="dxa"/>
          </w:tcPr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22/22%</w:t>
            </w:r>
          </w:p>
        </w:tc>
      </w:tr>
      <w:tr w:rsidR="00F1224D" w:rsidRPr="008274E8" w:rsidTr="00041DAF">
        <w:tc>
          <w:tcPr>
            <w:tcW w:w="1242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1224D" w:rsidRPr="008274E8" w:rsidRDefault="00F1224D" w:rsidP="0004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4E8">
              <w:rPr>
                <w:rFonts w:ascii="Times New Roman" w:hAnsi="Times New Roman"/>
                <w:sz w:val="24"/>
                <w:szCs w:val="24"/>
              </w:rPr>
              <w:t>Можете ли Вы с пониманием отнестись к неучастию Вашего ребёнка в солирующих номерах праздника из-за испытываемых им переживаний?</w:t>
            </w:r>
          </w:p>
        </w:tc>
        <w:tc>
          <w:tcPr>
            <w:tcW w:w="1134" w:type="dxa"/>
          </w:tcPr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88/89%</w:t>
            </w:r>
          </w:p>
        </w:tc>
        <w:tc>
          <w:tcPr>
            <w:tcW w:w="1134" w:type="dxa"/>
          </w:tcPr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1224D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24D" w:rsidRPr="008274E8" w:rsidRDefault="00F1224D" w:rsidP="00041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11/11%</w:t>
            </w:r>
          </w:p>
        </w:tc>
      </w:tr>
    </w:tbl>
    <w:p w:rsidR="00F1224D" w:rsidRPr="00926BE2" w:rsidRDefault="00F1224D" w:rsidP="00257F05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p w:rsidR="00F1224D" w:rsidRPr="00926BE2" w:rsidRDefault="00F1224D" w:rsidP="00926BE2">
      <w:pPr>
        <w:jc w:val="center"/>
        <w:rPr>
          <w:rFonts w:ascii="Times New Roman" w:hAnsi="Times New Roman"/>
          <w:sz w:val="24"/>
          <w:szCs w:val="24"/>
        </w:rPr>
      </w:pPr>
    </w:p>
    <w:sectPr w:rsidR="00F1224D" w:rsidRPr="00926BE2" w:rsidSect="00A0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FE5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D02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CC9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7CA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1A8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1A8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A4C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A0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EED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34E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4A14F3"/>
    <w:multiLevelType w:val="hybridMultilevel"/>
    <w:tmpl w:val="AC92CE60"/>
    <w:lvl w:ilvl="0" w:tplc="041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1">
    <w:nsid w:val="31C1742B"/>
    <w:multiLevelType w:val="hybridMultilevel"/>
    <w:tmpl w:val="BFDCCD02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2">
    <w:nsid w:val="3EE05BB0"/>
    <w:multiLevelType w:val="hybridMultilevel"/>
    <w:tmpl w:val="556C6A84"/>
    <w:lvl w:ilvl="0" w:tplc="7C4C04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45D5B"/>
    <w:multiLevelType w:val="multilevel"/>
    <w:tmpl w:val="556C6A8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77B72"/>
    <w:multiLevelType w:val="hybridMultilevel"/>
    <w:tmpl w:val="3DC03818"/>
    <w:lvl w:ilvl="0" w:tplc="041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BE2"/>
    <w:rsid w:val="00041DAF"/>
    <w:rsid w:val="00257F05"/>
    <w:rsid w:val="00345DF7"/>
    <w:rsid w:val="0044193E"/>
    <w:rsid w:val="00580C1C"/>
    <w:rsid w:val="00703376"/>
    <w:rsid w:val="008274E8"/>
    <w:rsid w:val="00830B2A"/>
    <w:rsid w:val="00926BE2"/>
    <w:rsid w:val="00A078C6"/>
    <w:rsid w:val="00C948C9"/>
    <w:rsid w:val="00CA3854"/>
    <w:rsid w:val="00CD5214"/>
    <w:rsid w:val="00DD3D03"/>
    <w:rsid w:val="00F1224D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6B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6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394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Sunrise</cp:lastModifiedBy>
  <cp:revision>3</cp:revision>
  <cp:lastPrinted>2012-02-28T10:59:00Z</cp:lastPrinted>
  <dcterms:created xsi:type="dcterms:W3CDTF">2012-02-27T08:34:00Z</dcterms:created>
  <dcterms:modified xsi:type="dcterms:W3CDTF">2012-02-28T10:59:00Z</dcterms:modified>
</cp:coreProperties>
</file>